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5B" w:rsidRPr="00851A5B" w:rsidRDefault="00851A5B" w:rsidP="00B25EC2">
      <w:pPr>
        <w:pStyle w:val="ACCorps"/>
        <w:spacing w:before="120" w:line="240" w:lineRule="auto"/>
        <w:rPr>
          <w:rFonts w:asciiTheme="minorHAnsi" w:hAnsiTheme="minorHAnsi"/>
          <w:b/>
          <w:lang w:val="fr-CH"/>
        </w:rPr>
      </w:pPr>
      <w:r w:rsidRPr="00851A5B">
        <w:rPr>
          <w:rFonts w:asciiTheme="minorHAnsi" w:hAnsiTheme="minorHAnsi"/>
          <w:b/>
          <w:lang w:val="fr-CH"/>
        </w:rPr>
        <w:t xml:space="preserve">Développement durable – inventaire des activités liées à </w:t>
      </w:r>
      <w:r w:rsidRPr="00AF1EEA">
        <w:rPr>
          <w:rFonts w:asciiTheme="minorHAnsi" w:hAnsiTheme="minorHAnsi"/>
          <w:b/>
          <w:color w:val="FF0000"/>
          <w:sz w:val="24"/>
          <w:u w:val="single"/>
          <w:lang w:val="fr-CH"/>
        </w:rPr>
        <w:t>la gestion des déchets</w:t>
      </w:r>
      <w:r w:rsidRPr="00AF1EEA">
        <w:rPr>
          <w:rFonts w:asciiTheme="minorHAnsi" w:hAnsiTheme="minorHAnsi"/>
          <w:b/>
          <w:color w:val="FF0000"/>
          <w:sz w:val="24"/>
          <w:lang w:val="fr-CH"/>
        </w:rPr>
        <w:t xml:space="preserve"> </w:t>
      </w:r>
      <w:r w:rsidRPr="00851A5B">
        <w:rPr>
          <w:rFonts w:asciiTheme="minorHAnsi" w:hAnsiTheme="minorHAnsi"/>
          <w:b/>
          <w:lang w:val="fr-CH"/>
        </w:rPr>
        <w:t>dans l’école</w:t>
      </w:r>
    </w:p>
    <w:p w:rsidR="00CE05E4" w:rsidRDefault="00CE05E4" w:rsidP="00B25EC2">
      <w:pPr>
        <w:pStyle w:val="ACCorps"/>
        <w:spacing w:before="120" w:line="240" w:lineRule="auto"/>
        <w:rPr>
          <w:rFonts w:asciiTheme="minorHAnsi" w:hAnsiTheme="minorHAnsi"/>
          <w:lang w:val="fr-CH"/>
        </w:rPr>
      </w:pPr>
      <w:bookmarkStart w:id="0" w:name="_GoBack"/>
      <w:bookmarkEnd w:id="0"/>
    </w:p>
    <w:tbl>
      <w:tblPr>
        <w:tblStyle w:val="Grilledutableau"/>
        <w:tblW w:w="9075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7"/>
      </w:tblGrid>
      <w:tr w:rsidR="00CE05E4" w:rsidTr="003509EF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Nom de l’établissement</w:t>
            </w:r>
          </w:p>
        </w:tc>
        <w:tc>
          <w:tcPr>
            <w:tcW w:w="6807" w:type="dxa"/>
            <w:vAlign w:val="center"/>
          </w:tcPr>
          <w:p w:rsidR="00CE05E4" w:rsidRDefault="00231808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Établissement primaire</w:t>
            </w:r>
          </w:p>
        </w:tc>
      </w:tr>
      <w:tr w:rsidR="00CE05E4" w:rsidTr="003509EF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Lieu</w:t>
            </w:r>
          </w:p>
        </w:tc>
        <w:tc>
          <w:tcPr>
            <w:tcW w:w="6807" w:type="dxa"/>
            <w:vAlign w:val="center"/>
          </w:tcPr>
          <w:p w:rsidR="00CE05E4" w:rsidRDefault="00231808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Vétroz</w:t>
            </w:r>
          </w:p>
        </w:tc>
      </w:tr>
      <w:tr w:rsidR="00CE05E4" w:rsidTr="003509EF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 xml:space="preserve">Degrés scolaires </w:t>
            </w:r>
            <w:r w:rsidR="007B44D7">
              <w:rPr>
                <w:rFonts w:asciiTheme="minorHAnsi" w:hAnsiTheme="minorHAnsi"/>
                <w:lang w:val="fr-CH"/>
              </w:rPr>
              <w:t>de l’établissement </w:t>
            </w:r>
            <w:r w:rsidR="00461237">
              <w:rPr>
                <w:rFonts w:asciiTheme="minorHAnsi" w:hAnsiTheme="minorHAnsi"/>
                <w:lang w:val="fr-CH"/>
              </w:rPr>
              <w:t>(1H-8H / 9CO-11CO)</w:t>
            </w:r>
          </w:p>
        </w:tc>
        <w:tc>
          <w:tcPr>
            <w:tcW w:w="6807" w:type="dxa"/>
            <w:vAlign w:val="center"/>
          </w:tcPr>
          <w:p w:rsidR="00CE05E4" w:rsidRDefault="00231808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1H-8H</w:t>
            </w:r>
          </w:p>
        </w:tc>
      </w:tr>
      <w:tr w:rsidR="00CE05E4" w:rsidTr="003509EF">
        <w:tc>
          <w:tcPr>
            <w:tcW w:w="2268" w:type="dxa"/>
          </w:tcPr>
          <w:p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Personne de contact</w:t>
            </w:r>
          </w:p>
        </w:tc>
        <w:tc>
          <w:tcPr>
            <w:tcW w:w="6807" w:type="dxa"/>
            <w:vAlign w:val="center"/>
          </w:tcPr>
          <w:p w:rsidR="00CE05E4" w:rsidRDefault="00231808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Evéquoz Thierry</w:t>
            </w:r>
          </w:p>
        </w:tc>
      </w:tr>
      <w:tr w:rsidR="00CE05E4" w:rsidTr="003509EF">
        <w:tc>
          <w:tcPr>
            <w:tcW w:w="2268" w:type="dxa"/>
          </w:tcPr>
          <w:p w:rsidR="00CE05E4" w:rsidRDefault="003509EF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Coordonnées (tél.</w:t>
            </w:r>
            <w:r w:rsidR="00CE05E4">
              <w:rPr>
                <w:rFonts w:asciiTheme="minorHAnsi" w:hAnsiTheme="minorHAnsi"/>
                <w:lang w:val="fr-CH"/>
              </w:rPr>
              <w:t>, mail)</w:t>
            </w:r>
          </w:p>
        </w:tc>
        <w:tc>
          <w:tcPr>
            <w:tcW w:w="6807" w:type="dxa"/>
            <w:vAlign w:val="center"/>
          </w:tcPr>
          <w:p w:rsidR="00CE05E4" w:rsidRDefault="00231808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 xml:space="preserve">078 601 28 21 </w:t>
            </w:r>
            <w:proofErr w:type="gramStart"/>
            <w:r>
              <w:rPr>
                <w:rFonts w:asciiTheme="minorHAnsi" w:hAnsiTheme="minorHAnsi"/>
                <w:lang w:val="fr-CH"/>
              </w:rPr>
              <w:t>direction.ecoles@vetroz.ch</w:t>
            </w:r>
            <w:proofErr w:type="gramEnd"/>
          </w:p>
        </w:tc>
      </w:tr>
    </w:tbl>
    <w:p w:rsidR="00187406" w:rsidRDefault="00187406" w:rsidP="003509EF">
      <w:pPr>
        <w:pStyle w:val="ACCorps"/>
        <w:spacing w:before="80" w:line="240" w:lineRule="auto"/>
        <w:rPr>
          <w:rFonts w:asciiTheme="minorHAnsi" w:hAnsiTheme="minorHAnsi"/>
          <w:lang w:val="fr-CH"/>
        </w:rPr>
      </w:pPr>
    </w:p>
    <w:p w:rsidR="0078063A" w:rsidRPr="00AF541F" w:rsidRDefault="00CE05E4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Nom de l’activité</w:t>
      </w:r>
      <w:r w:rsidR="0078063A">
        <w:rPr>
          <w:rFonts w:asciiTheme="minorHAnsi" w:hAnsiTheme="minorHAnsi"/>
          <w:b/>
          <w:sz w:val="18"/>
          <w:lang w:val="fr-CH"/>
        </w:rPr>
        <w:t xml:space="preserve"> </w:t>
      </w:r>
      <w:r w:rsidR="00354E53">
        <w:rPr>
          <w:rFonts w:asciiTheme="minorHAnsi" w:hAnsiTheme="minorHAnsi"/>
          <w:sz w:val="18"/>
          <w:lang w:val="fr-CH"/>
        </w:rPr>
        <w:t>(b</w:t>
      </w:r>
      <w:r w:rsidR="00AF541F" w:rsidRPr="0078063A">
        <w:rPr>
          <w:rFonts w:asciiTheme="minorHAnsi" w:hAnsiTheme="minorHAnsi"/>
          <w:sz w:val="18"/>
          <w:lang w:val="fr-CH"/>
        </w:rPr>
        <w:t>ref descriptif</w:t>
      </w:r>
      <w:r w:rsidR="0078063A" w:rsidRPr="0078063A">
        <w:rPr>
          <w:rFonts w:asciiTheme="minorHAnsi" w:hAnsiTheme="minorHAnsi"/>
          <w:sz w:val="18"/>
          <w:lang w:val="fr-CH"/>
        </w:rPr>
        <w:t> : déroulement</w:t>
      </w:r>
      <w:r w:rsidR="0078063A">
        <w:rPr>
          <w:rFonts w:asciiTheme="minorHAnsi" w:hAnsiTheme="minorHAnsi"/>
          <w:sz w:val="18"/>
          <w:lang w:val="fr-CH"/>
        </w:rPr>
        <w:t xml:space="preserve">, </w:t>
      </w:r>
      <w:r w:rsidR="0078063A" w:rsidRPr="0078063A">
        <w:rPr>
          <w:rFonts w:asciiTheme="minorHAnsi" w:hAnsiTheme="minorHAnsi"/>
          <w:sz w:val="18"/>
          <w:lang w:val="fr-CH"/>
        </w:rPr>
        <w:t>principales étapes, durée)</w:t>
      </w:r>
    </w:p>
    <w:p w:rsidR="00CE05E4" w:rsidRPr="00231808" w:rsidRDefault="00231808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« </w:t>
      </w:r>
      <w:r w:rsidRPr="00231808">
        <w:rPr>
          <w:rFonts w:asciiTheme="minorHAnsi" w:hAnsiTheme="minorHAnsi"/>
          <w:sz w:val="18"/>
          <w:lang w:val="fr-CH"/>
        </w:rPr>
        <w:t xml:space="preserve">Matinée </w:t>
      </w:r>
      <w:r w:rsidR="00697DCE">
        <w:rPr>
          <w:rFonts w:asciiTheme="minorHAnsi" w:hAnsiTheme="minorHAnsi"/>
          <w:sz w:val="18"/>
          <w:lang w:val="fr-CH"/>
        </w:rPr>
        <w:t>coup de balai</w:t>
      </w:r>
      <w:r>
        <w:rPr>
          <w:rFonts w:asciiTheme="minorHAnsi" w:hAnsiTheme="minorHAnsi"/>
          <w:sz w:val="18"/>
          <w:lang w:val="fr-CH"/>
        </w:rPr>
        <w:t> »</w:t>
      </w:r>
    </w:p>
    <w:p w:rsidR="0078063A" w:rsidRDefault="00231808" w:rsidP="00231808">
      <w:pPr>
        <w:pStyle w:val="ACCorps"/>
        <w:numPr>
          <w:ilvl w:val="0"/>
          <w:numId w:val="37"/>
        </w:numPr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1-2H :</w:t>
      </w:r>
      <w:r w:rsidR="00697DCE">
        <w:rPr>
          <w:rFonts w:asciiTheme="minorHAnsi" w:hAnsiTheme="minorHAnsi"/>
          <w:sz w:val="18"/>
          <w:lang w:val="fr-CH"/>
        </w:rPr>
        <w:t xml:space="preserve"> animation sur le thème du tri des déchets</w:t>
      </w:r>
    </w:p>
    <w:p w:rsidR="00697DCE" w:rsidRDefault="00697DCE" w:rsidP="00697DCE">
      <w:pPr>
        <w:pStyle w:val="ACCorps"/>
        <w:numPr>
          <w:ilvl w:val="0"/>
          <w:numId w:val="37"/>
        </w:numPr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 xml:space="preserve">3-4H : </w:t>
      </w:r>
      <w:r w:rsidRPr="00697DCE">
        <w:rPr>
          <w:rFonts w:asciiTheme="minorHAnsi" w:hAnsiTheme="minorHAnsi"/>
          <w:sz w:val="18"/>
          <w:lang w:val="fr-CH"/>
        </w:rPr>
        <w:t xml:space="preserve">Visite des entreprises ECOBOIS (déchetterie) et GAZEL (production de biogaz) </w:t>
      </w:r>
    </w:p>
    <w:p w:rsidR="00697DCE" w:rsidRDefault="00697DCE" w:rsidP="00697DCE">
      <w:pPr>
        <w:pStyle w:val="ACCorps"/>
        <w:numPr>
          <w:ilvl w:val="0"/>
          <w:numId w:val="37"/>
        </w:numPr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 xml:space="preserve">5H : </w:t>
      </w:r>
      <w:r w:rsidRPr="00697DCE">
        <w:rPr>
          <w:rFonts w:asciiTheme="minorHAnsi" w:hAnsiTheme="minorHAnsi"/>
          <w:sz w:val="18"/>
          <w:lang w:val="fr-CH"/>
        </w:rPr>
        <w:t>Visite de l’entreprise RETRIPA (recyclage des déchets)</w:t>
      </w:r>
    </w:p>
    <w:p w:rsidR="00697DCE" w:rsidRDefault="00697DCE" w:rsidP="00697DCE">
      <w:pPr>
        <w:pStyle w:val="ACCorps"/>
        <w:numPr>
          <w:ilvl w:val="0"/>
          <w:numId w:val="37"/>
        </w:numPr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 xml:space="preserve">6H : </w:t>
      </w:r>
      <w:r w:rsidRPr="00697DCE">
        <w:rPr>
          <w:rFonts w:asciiTheme="minorHAnsi" w:hAnsiTheme="minorHAnsi"/>
          <w:sz w:val="18"/>
          <w:lang w:val="fr-CH"/>
        </w:rPr>
        <w:t>Sensibilisation aux déchets – Déchets spéciaux – Action de nettoyage en collaboration avec le Mc Donald</w:t>
      </w:r>
    </w:p>
    <w:p w:rsidR="00697DCE" w:rsidRPr="00AF541F" w:rsidRDefault="00697DCE" w:rsidP="00697DCE">
      <w:pPr>
        <w:pStyle w:val="ACCorps"/>
        <w:numPr>
          <w:ilvl w:val="0"/>
          <w:numId w:val="37"/>
        </w:numPr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 xml:space="preserve">7-8H : </w:t>
      </w:r>
      <w:r w:rsidRPr="00697DCE">
        <w:rPr>
          <w:rFonts w:asciiTheme="minorHAnsi" w:hAnsiTheme="minorHAnsi"/>
          <w:sz w:val="18"/>
          <w:lang w:val="fr-CH"/>
        </w:rPr>
        <w:t>Sensibilisation aux déchets – Déchets spéciaux – Ac</w:t>
      </w:r>
      <w:r>
        <w:rPr>
          <w:rFonts w:asciiTheme="minorHAnsi" w:hAnsiTheme="minorHAnsi"/>
          <w:sz w:val="18"/>
          <w:lang w:val="fr-CH"/>
        </w:rPr>
        <w:t>tion de nettoyage de la Commune</w:t>
      </w:r>
      <w:r w:rsidRPr="00697DCE">
        <w:rPr>
          <w:rFonts w:asciiTheme="minorHAnsi" w:hAnsiTheme="minorHAnsi"/>
          <w:sz w:val="18"/>
          <w:lang w:val="fr-CH"/>
        </w:rPr>
        <w:t xml:space="preserve"> </w:t>
      </w:r>
    </w:p>
    <w:p w:rsidR="00541946" w:rsidRPr="00AF541F" w:rsidRDefault="00541946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Objectifs principaux</w:t>
      </w:r>
    </w:p>
    <w:p w:rsidR="007B44D7" w:rsidRPr="00AF541F" w:rsidRDefault="00697DCE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Sensibiliser les élèves sur la gestion des déchets</w:t>
      </w:r>
    </w:p>
    <w:p w:rsidR="007B44D7" w:rsidRPr="00AF541F" w:rsidRDefault="007B44D7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Publics-cibles </w:t>
      </w:r>
      <w:r w:rsidR="008E2EC5">
        <w:rPr>
          <w:rFonts w:asciiTheme="minorHAnsi" w:hAnsiTheme="minorHAnsi"/>
          <w:sz w:val="18"/>
          <w:lang w:val="fr-CH"/>
        </w:rPr>
        <w:t>(élèves : années scolaires concernées</w:t>
      </w:r>
      <w:r w:rsidR="00342490">
        <w:rPr>
          <w:rFonts w:asciiTheme="minorHAnsi" w:hAnsiTheme="minorHAnsi"/>
          <w:sz w:val="18"/>
          <w:lang w:val="fr-CH"/>
        </w:rPr>
        <w:t xml:space="preserve">, nombre de personnes - </w:t>
      </w:r>
      <w:r w:rsidR="008E2EC5">
        <w:rPr>
          <w:rFonts w:asciiTheme="minorHAnsi" w:hAnsiTheme="minorHAnsi"/>
          <w:sz w:val="18"/>
          <w:lang w:val="fr-CH"/>
        </w:rPr>
        <w:t>conciergerie, fonctionnement de l’école)</w:t>
      </w:r>
    </w:p>
    <w:p w:rsidR="007B44D7" w:rsidRPr="00AF541F" w:rsidRDefault="00D30154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Cf. ci-dessus</w:t>
      </w: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Matériel nécessaire</w:t>
      </w:r>
    </w:p>
    <w:p w:rsidR="00FE52AF" w:rsidRPr="00AF541F" w:rsidRDefault="00D30154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Transport (bus), sacs à poubelle, gants</w:t>
      </w:r>
    </w:p>
    <w:p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 xml:space="preserve">Personnes concernées </w:t>
      </w:r>
      <w:r w:rsidR="00816EA1" w:rsidRPr="00AF541F">
        <w:rPr>
          <w:rFonts w:asciiTheme="minorHAnsi" w:hAnsiTheme="minorHAnsi"/>
          <w:b/>
          <w:sz w:val="18"/>
          <w:lang w:val="fr-CH"/>
        </w:rPr>
        <w:t>par la gestion de l’activité</w:t>
      </w:r>
      <w:r w:rsidR="00541946" w:rsidRPr="00AF541F">
        <w:rPr>
          <w:rFonts w:asciiTheme="minorHAnsi" w:hAnsiTheme="minorHAnsi"/>
          <w:b/>
          <w:sz w:val="18"/>
          <w:lang w:val="fr-CH"/>
        </w:rPr>
        <w:t xml:space="preserve"> </w:t>
      </w:r>
      <w:r w:rsidR="00541946" w:rsidRPr="00AF541F">
        <w:rPr>
          <w:rFonts w:asciiTheme="minorHAnsi" w:hAnsiTheme="minorHAnsi"/>
          <w:sz w:val="18"/>
          <w:lang w:val="fr-CH"/>
        </w:rPr>
        <w:t>(</w:t>
      </w:r>
      <w:r w:rsidR="003509EF">
        <w:rPr>
          <w:rFonts w:asciiTheme="minorHAnsi" w:hAnsiTheme="minorHAnsi"/>
          <w:sz w:val="18"/>
          <w:lang w:val="fr-CH"/>
        </w:rPr>
        <w:t>enseignants, concierge ou autre</w:t>
      </w:r>
      <w:r w:rsidR="00541946" w:rsidRPr="00AF541F">
        <w:rPr>
          <w:rFonts w:asciiTheme="minorHAnsi" w:hAnsiTheme="minorHAnsi"/>
          <w:sz w:val="18"/>
          <w:lang w:val="fr-CH"/>
        </w:rPr>
        <w:t>)</w:t>
      </w:r>
    </w:p>
    <w:p w:rsidR="00541946" w:rsidRPr="00AF541F" w:rsidRDefault="00697DCE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Enseignants, élèves, conseiller communal en charge de l’environnement.</w:t>
      </w:r>
    </w:p>
    <w:p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541946" w:rsidRPr="00AF541F" w:rsidRDefault="00541946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Coûts, financement</w:t>
      </w:r>
    </w:p>
    <w:p w:rsidR="00541946" w:rsidRPr="00AF541F" w:rsidRDefault="00697DCE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Coûts pris en charge par la commission environnement de la Commune.</w:t>
      </w:r>
    </w:p>
    <w:p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8E6908" w:rsidRPr="00AF541F" w:rsidRDefault="00541946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Evaluation de l’activité</w:t>
      </w:r>
      <w:r w:rsidR="008E6908" w:rsidRPr="00AF541F">
        <w:rPr>
          <w:rFonts w:asciiTheme="minorHAnsi" w:hAnsiTheme="minorHAnsi"/>
          <w:sz w:val="18"/>
          <w:lang w:val="fr-CH"/>
        </w:rPr>
        <w:t xml:space="preserve"> (intérêt de la promouvoir à grande échelle dans les autres écoles valaisannes)</w:t>
      </w:r>
    </w:p>
    <w:p w:rsidR="008E6908" w:rsidRPr="00AF541F" w:rsidRDefault="008E6908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8E6908" w:rsidRPr="00AF541F" w:rsidRDefault="008E6908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Pour en savoir plus</w:t>
      </w:r>
      <w:r w:rsidR="003509EF">
        <w:rPr>
          <w:rFonts w:asciiTheme="minorHAnsi" w:hAnsiTheme="minorHAnsi"/>
          <w:b/>
          <w:sz w:val="18"/>
          <w:lang w:val="fr-CH"/>
        </w:rPr>
        <w:t>, …</w:t>
      </w:r>
      <w:r w:rsidRPr="00AF541F">
        <w:rPr>
          <w:rFonts w:asciiTheme="minorHAnsi" w:hAnsiTheme="minorHAnsi"/>
          <w:sz w:val="18"/>
          <w:lang w:val="fr-CH"/>
        </w:rPr>
        <w:t xml:space="preserve"> (</w:t>
      </w:r>
      <w:r w:rsidR="003509EF">
        <w:rPr>
          <w:rFonts w:asciiTheme="minorHAnsi" w:hAnsiTheme="minorHAnsi"/>
          <w:sz w:val="18"/>
          <w:lang w:val="fr-CH"/>
        </w:rPr>
        <w:t>s</w:t>
      </w:r>
      <w:r w:rsidR="006100E6" w:rsidRPr="00AF541F">
        <w:rPr>
          <w:rFonts w:asciiTheme="minorHAnsi" w:hAnsiTheme="minorHAnsi"/>
          <w:sz w:val="18"/>
          <w:lang w:val="fr-CH"/>
        </w:rPr>
        <w:t>ite</w:t>
      </w:r>
      <w:r w:rsidRPr="00AF541F">
        <w:rPr>
          <w:rFonts w:asciiTheme="minorHAnsi" w:hAnsiTheme="minorHAnsi"/>
          <w:sz w:val="18"/>
          <w:lang w:val="fr-CH"/>
        </w:rPr>
        <w:t xml:space="preserve"> internet ou autre</w:t>
      </w:r>
      <w:r w:rsidR="00F53A8E">
        <w:rPr>
          <w:rFonts w:asciiTheme="minorHAnsi" w:hAnsiTheme="minorHAnsi"/>
          <w:sz w:val="18"/>
          <w:lang w:val="fr-CH"/>
        </w:rPr>
        <w:t>s</w:t>
      </w:r>
      <w:r w:rsidRPr="00AF541F">
        <w:rPr>
          <w:rFonts w:asciiTheme="minorHAnsi" w:hAnsiTheme="minorHAnsi"/>
          <w:sz w:val="18"/>
          <w:lang w:val="fr-CH"/>
        </w:rPr>
        <w:t xml:space="preserve"> source</w:t>
      </w:r>
      <w:r w:rsidR="00F53A8E">
        <w:rPr>
          <w:rFonts w:asciiTheme="minorHAnsi" w:hAnsiTheme="minorHAnsi"/>
          <w:sz w:val="18"/>
          <w:lang w:val="fr-CH"/>
        </w:rPr>
        <w:t>s</w:t>
      </w:r>
      <w:r w:rsidRPr="00AF541F">
        <w:rPr>
          <w:rFonts w:asciiTheme="minorHAnsi" w:hAnsiTheme="minorHAnsi"/>
          <w:sz w:val="18"/>
          <w:lang w:val="fr-CH"/>
        </w:rPr>
        <w:t xml:space="preserve"> d’informations spécifiques à l’activité décrite)</w:t>
      </w:r>
    </w:p>
    <w:p w:rsidR="00CE05E4" w:rsidRDefault="00CE05E4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78063A" w:rsidRPr="00AF541F" w:rsidRDefault="0078063A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3506F9" w:rsidRDefault="008E6908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Remarques</w:t>
      </w:r>
      <w:r w:rsidR="00F53A8E">
        <w:rPr>
          <w:rFonts w:asciiTheme="minorHAnsi" w:hAnsiTheme="minorHAnsi"/>
          <w:b/>
          <w:sz w:val="18"/>
          <w:lang w:val="fr-CH"/>
        </w:rPr>
        <w:t xml:space="preserve"> </w:t>
      </w:r>
      <w:r w:rsidR="00F53A8E" w:rsidRPr="00F53A8E">
        <w:rPr>
          <w:rFonts w:asciiTheme="minorHAnsi" w:hAnsiTheme="minorHAnsi"/>
          <w:sz w:val="18"/>
          <w:lang w:val="fr-CH"/>
        </w:rPr>
        <w:t>(autres idées ou propositions)</w:t>
      </w:r>
      <w:r w:rsidR="00F53A8E">
        <w:rPr>
          <w:rFonts w:asciiTheme="minorHAnsi" w:hAnsiTheme="minorHAnsi"/>
          <w:b/>
          <w:sz w:val="18"/>
          <w:lang w:val="fr-CH"/>
        </w:rPr>
        <w:t xml:space="preserve"> </w:t>
      </w:r>
    </w:p>
    <w:sectPr w:rsidR="003506F9" w:rsidSect="00B301C6">
      <w:footerReference w:type="default" r:id="rId8"/>
      <w:headerReference w:type="first" r:id="rId9"/>
      <w:pgSz w:w="11907" w:h="16840" w:code="9"/>
      <w:pgMar w:top="1134" w:right="1134" w:bottom="709" w:left="183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C6" w:rsidRDefault="006429C6">
      <w:r>
        <w:separator/>
      </w:r>
    </w:p>
  </w:endnote>
  <w:endnote w:type="continuationSeparator" w:id="0">
    <w:p w:rsidR="006429C6" w:rsidRDefault="0064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CA" w:rsidRDefault="009876CA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697DCE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697DCE"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C6" w:rsidRDefault="006429C6">
      <w:r>
        <w:separator/>
      </w:r>
    </w:p>
  </w:footnote>
  <w:footnote w:type="continuationSeparator" w:id="0">
    <w:p w:rsidR="006429C6" w:rsidRDefault="00642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F9" w:rsidRPr="00E43D81" w:rsidRDefault="003506F9" w:rsidP="003506F9">
    <w:pPr>
      <w:pStyle w:val="ACEn-tte"/>
      <w:tabs>
        <w:tab w:val="left" w:pos="426"/>
      </w:tabs>
      <w:ind w:left="680"/>
    </w:pPr>
    <w:r>
      <w:t>Département de l’économie et de la formation</w:t>
    </w:r>
  </w:p>
  <w:p w:rsidR="003506F9" w:rsidRPr="00C66D8D" w:rsidRDefault="003506F9" w:rsidP="003506F9">
    <w:pPr>
      <w:pStyle w:val="ACEn-tte"/>
      <w:ind w:left="680"/>
      <w:rPr>
        <w:b/>
        <w:lang w:val="de-CH"/>
      </w:rPr>
    </w:pPr>
    <w:r w:rsidRPr="00C66D8D">
      <w:rPr>
        <w:b/>
        <w:lang w:val="de-CH"/>
      </w:rPr>
      <w:t xml:space="preserve">Service de </w:t>
    </w:r>
    <w:proofErr w:type="spellStart"/>
    <w:r w:rsidRPr="00C66D8D">
      <w:rPr>
        <w:b/>
        <w:lang w:val="de-CH"/>
      </w:rPr>
      <w:t>l'enseignement</w:t>
    </w:r>
    <w:proofErr w:type="spellEnd"/>
  </w:p>
  <w:p w:rsidR="003506F9" w:rsidRPr="00D45917" w:rsidRDefault="003506F9" w:rsidP="003506F9">
    <w:pPr>
      <w:pStyle w:val="ACEn-tte"/>
      <w:spacing w:before="120"/>
      <w:ind w:left="680"/>
      <w:rPr>
        <w:szCs w:val="16"/>
        <w:lang w:val="de-CH"/>
      </w:rPr>
    </w:pPr>
    <w:r>
      <w:rPr>
        <w:szCs w:val="16"/>
        <w:lang w:val="de-CH"/>
      </w:rPr>
      <w:t>Departement für Volkswirtschaft und Bildung</w:t>
    </w:r>
  </w:p>
  <w:p w:rsidR="003506F9" w:rsidRPr="007F3FA8" w:rsidRDefault="003506F9" w:rsidP="003506F9">
    <w:pPr>
      <w:pStyle w:val="ACEn-tte"/>
      <w:ind w:left="680"/>
      <w:rPr>
        <w:b/>
        <w:lang w:val="de-CH"/>
      </w:rPr>
    </w:pPr>
    <w:r>
      <w:rPr>
        <w:b/>
        <w:lang w:val="de-CH"/>
      </w:rPr>
      <w:t>Dienststelle für Unterrichtswesen</w:t>
    </w:r>
  </w:p>
  <w:p w:rsidR="003506F9" w:rsidRDefault="003506F9" w:rsidP="003506F9">
    <w:pPr>
      <w:pStyle w:val="21Espaceen-tte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221972EB" wp14:editId="455A74C4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2" name="Bild 12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>
    <w:nsid w:val="0AB74326"/>
    <w:multiLevelType w:val="hybridMultilevel"/>
    <w:tmpl w:val="B6683A1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2955A6"/>
    <w:multiLevelType w:val="hybridMultilevel"/>
    <w:tmpl w:val="74706884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7">
    <w:nsid w:val="2970721E"/>
    <w:multiLevelType w:val="hybridMultilevel"/>
    <w:tmpl w:val="8AF43AE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B473A4"/>
    <w:multiLevelType w:val="hybridMultilevel"/>
    <w:tmpl w:val="EA0C6B48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B576E"/>
    <w:multiLevelType w:val="hybridMultilevel"/>
    <w:tmpl w:val="D4009E7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F5082"/>
    <w:multiLevelType w:val="hybridMultilevel"/>
    <w:tmpl w:val="6C767D8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B81A73"/>
    <w:multiLevelType w:val="hybridMultilevel"/>
    <w:tmpl w:val="B86CBB60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955439"/>
    <w:multiLevelType w:val="hybridMultilevel"/>
    <w:tmpl w:val="9FB68E0C"/>
    <w:lvl w:ilvl="0" w:tplc="10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9FF04CF"/>
    <w:multiLevelType w:val="hybridMultilevel"/>
    <w:tmpl w:val="2E68D0C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76D23"/>
    <w:multiLevelType w:val="hybridMultilevel"/>
    <w:tmpl w:val="E4B451A6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C21E6FD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8011A"/>
    <w:multiLevelType w:val="hybridMultilevel"/>
    <w:tmpl w:val="6C767D8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F8537B"/>
    <w:multiLevelType w:val="hybridMultilevel"/>
    <w:tmpl w:val="7202167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>
    <w:nsid w:val="60C4150B"/>
    <w:multiLevelType w:val="hybridMultilevel"/>
    <w:tmpl w:val="1B70DAB6"/>
    <w:lvl w:ilvl="0" w:tplc="10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68679E1"/>
    <w:multiLevelType w:val="hybridMultilevel"/>
    <w:tmpl w:val="1BBE8E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C7A10"/>
    <w:multiLevelType w:val="hybridMultilevel"/>
    <w:tmpl w:val="1222DE10"/>
    <w:lvl w:ilvl="0" w:tplc="C21E6FD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81CB9"/>
    <w:multiLevelType w:val="hybridMultilevel"/>
    <w:tmpl w:val="3176C52C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35">
    <w:nsid w:val="7C4773C7"/>
    <w:multiLevelType w:val="hybridMultilevel"/>
    <w:tmpl w:val="BF0245A0"/>
    <w:lvl w:ilvl="0" w:tplc="F97E001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28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22"/>
  </w:num>
  <w:num w:numId="6">
    <w:abstractNumId w:val="12"/>
  </w:num>
  <w:num w:numId="7">
    <w:abstractNumId w:val="31"/>
  </w:num>
  <w:num w:numId="8">
    <w:abstractNumId w:val="15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6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33"/>
  </w:num>
  <w:num w:numId="23">
    <w:abstractNumId w:val="23"/>
  </w:num>
  <w:num w:numId="24">
    <w:abstractNumId w:val="29"/>
  </w:num>
  <w:num w:numId="25">
    <w:abstractNumId w:val="24"/>
  </w:num>
  <w:num w:numId="26">
    <w:abstractNumId w:val="26"/>
  </w:num>
  <w:num w:numId="27">
    <w:abstractNumId w:val="27"/>
  </w:num>
  <w:num w:numId="28">
    <w:abstractNumId w:val="20"/>
  </w:num>
  <w:num w:numId="29">
    <w:abstractNumId w:val="13"/>
  </w:num>
  <w:num w:numId="30">
    <w:abstractNumId w:val="17"/>
  </w:num>
  <w:num w:numId="31">
    <w:abstractNumId w:val="18"/>
  </w:num>
  <w:num w:numId="32">
    <w:abstractNumId w:val="21"/>
  </w:num>
  <w:num w:numId="33">
    <w:abstractNumId w:val="25"/>
  </w:num>
  <w:num w:numId="34">
    <w:abstractNumId w:val="32"/>
  </w:num>
  <w:num w:numId="35">
    <w:abstractNumId w:val="11"/>
  </w:num>
  <w:num w:numId="36">
    <w:abstractNumId w:val="3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CE"/>
    <w:rsid w:val="000039CB"/>
    <w:rsid w:val="00011CA4"/>
    <w:rsid w:val="00014708"/>
    <w:rsid w:val="000337F1"/>
    <w:rsid w:val="00035D1F"/>
    <w:rsid w:val="00037989"/>
    <w:rsid w:val="00037D7A"/>
    <w:rsid w:val="00050A6F"/>
    <w:rsid w:val="00055CDF"/>
    <w:rsid w:val="00062C04"/>
    <w:rsid w:val="0006659D"/>
    <w:rsid w:val="000821E1"/>
    <w:rsid w:val="00084A39"/>
    <w:rsid w:val="00086738"/>
    <w:rsid w:val="00092A45"/>
    <w:rsid w:val="000952FE"/>
    <w:rsid w:val="00096C62"/>
    <w:rsid w:val="000A1AC6"/>
    <w:rsid w:val="000A452A"/>
    <w:rsid w:val="000A4BE0"/>
    <w:rsid w:val="000B51D4"/>
    <w:rsid w:val="000B5F3C"/>
    <w:rsid w:val="000C0082"/>
    <w:rsid w:val="000D2852"/>
    <w:rsid w:val="000D2B9F"/>
    <w:rsid w:val="000D6161"/>
    <w:rsid w:val="000E15AB"/>
    <w:rsid w:val="001024D8"/>
    <w:rsid w:val="00107C43"/>
    <w:rsid w:val="0015637C"/>
    <w:rsid w:val="001630C5"/>
    <w:rsid w:val="00173E35"/>
    <w:rsid w:val="00183A46"/>
    <w:rsid w:val="001845F9"/>
    <w:rsid w:val="00187406"/>
    <w:rsid w:val="001B0982"/>
    <w:rsid w:val="001B5A55"/>
    <w:rsid w:val="001C71BA"/>
    <w:rsid w:val="001C7598"/>
    <w:rsid w:val="001D4315"/>
    <w:rsid w:val="001E0BAB"/>
    <w:rsid w:val="001F1BD7"/>
    <w:rsid w:val="001F1BE8"/>
    <w:rsid w:val="001F618A"/>
    <w:rsid w:val="00201726"/>
    <w:rsid w:val="00202A5B"/>
    <w:rsid w:val="00207D05"/>
    <w:rsid w:val="0022201E"/>
    <w:rsid w:val="002223EA"/>
    <w:rsid w:val="00227E63"/>
    <w:rsid w:val="00231808"/>
    <w:rsid w:val="00240807"/>
    <w:rsid w:val="00255A16"/>
    <w:rsid w:val="002613D8"/>
    <w:rsid w:val="002667FE"/>
    <w:rsid w:val="00267EB1"/>
    <w:rsid w:val="00277ECB"/>
    <w:rsid w:val="00282235"/>
    <w:rsid w:val="00286A73"/>
    <w:rsid w:val="0029764C"/>
    <w:rsid w:val="002B1D27"/>
    <w:rsid w:val="002B534A"/>
    <w:rsid w:val="002B7BA4"/>
    <w:rsid w:val="002C00AA"/>
    <w:rsid w:val="002C0384"/>
    <w:rsid w:val="002C0C88"/>
    <w:rsid w:val="002D5311"/>
    <w:rsid w:val="002D5C23"/>
    <w:rsid w:val="002D5E5D"/>
    <w:rsid w:val="002E7916"/>
    <w:rsid w:val="002F150A"/>
    <w:rsid w:val="00305AB1"/>
    <w:rsid w:val="00306018"/>
    <w:rsid w:val="003063F6"/>
    <w:rsid w:val="0031081A"/>
    <w:rsid w:val="0032745B"/>
    <w:rsid w:val="00342490"/>
    <w:rsid w:val="003479BA"/>
    <w:rsid w:val="003506F9"/>
    <w:rsid w:val="003509EF"/>
    <w:rsid w:val="00354E53"/>
    <w:rsid w:val="00360FCE"/>
    <w:rsid w:val="00370CFE"/>
    <w:rsid w:val="003717FF"/>
    <w:rsid w:val="00373C6D"/>
    <w:rsid w:val="0037607B"/>
    <w:rsid w:val="003779D8"/>
    <w:rsid w:val="00386B21"/>
    <w:rsid w:val="00386D99"/>
    <w:rsid w:val="003A7FD4"/>
    <w:rsid w:val="003B10BF"/>
    <w:rsid w:val="003C3A2B"/>
    <w:rsid w:val="003D60F6"/>
    <w:rsid w:val="003E5906"/>
    <w:rsid w:val="003E62FA"/>
    <w:rsid w:val="003F5D20"/>
    <w:rsid w:val="004123E4"/>
    <w:rsid w:val="0041380B"/>
    <w:rsid w:val="004142CE"/>
    <w:rsid w:val="00442BF9"/>
    <w:rsid w:val="00450359"/>
    <w:rsid w:val="00460ECC"/>
    <w:rsid w:val="00461237"/>
    <w:rsid w:val="0046659C"/>
    <w:rsid w:val="0049394A"/>
    <w:rsid w:val="004A0806"/>
    <w:rsid w:val="004A16D1"/>
    <w:rsid w:val="004A4AAE"/>
    <w:rsid w:val="004D569A"/>
    <w:rsid w:val="004E2B8F"/>
    <w:rsid w:val="004E4440"/>
    <w:rsid w:val="004E471E"/>
    <w:rsid w:val="005157C4"/>
    <w:rsid w:val="005272DF"/>
    <w:rsid w:val="0053046A"/>
    <w:rsid w:val="005349C5"/>
    <w:rsid w:val="00541946"/>
    <w:rsid w:val="00543B42"/>
    <w:rsid w:val="00552C2C"/>
    <w:rsid w:val="00557FAA"/>
    <w:rsid w:val="005759EA"/>
    <w:rsid w:val="005A6972"/>
    <w:rsid w:val="005B13E9"/>
    <w:rsid w:val="005B1702"/>
    <w:rsid w:val="005B6449"/>
    <w:rsid w:val="005D19CE"/>
    <w:rsid w:val="005D3372"/>
    <w:rsid w:val="005D46D8"/>
    <w:rsid w:val="005E194D"/>
    <w:rsid w:val="0060142E"/>
    <w:rsid w:val="0060298B"/>
    <w:rsid w:val="00605ABE"/>
    <w:rsid w:val="006100E6"/>
    <w:rsid w:val="0061097C"/>
    <w:rsid w:val="006114F9"/>
    <w:rsid w:val="00615123"/>
    <w:rsid w:val="00621798"/>
    <w:rsid w:val="006250EC"/>
    <w:rsid w:val="006319BC"/>
    <w:rsid w:val="00637D65"/>
    <w:rsid w:val="006429C6"/>
    <w:rsid w:val="006449B7"/>
    <w:rsid w:val="00655A4D"/>
    <w:rsid w:val="00656C93"/>
    <w:rsid w:val="00676DE7"/>
    <w:rsid w:val="006822CE"/>
    <w:rsid w:val="006958EA"/>
    <w:rsid w:val="00697642"/>
    <w:rsid w:val="00697DCE"/>
    <w:rsid w:val="006A4B86"/>
    <w:rsid w:val="006C1E56"/>
    <w:rsid w:val="006C7301"/>
    <w:rsid w:val="006D1D5E"/>
    <w:rsid w:val="006D41EF"/>
    <w:rsid w:val="006D74A0"/>
    <w:rsid w:val="006D7DF4"/>
    <w:rsid w:val="006E5CE0"/>
    <w:rsid w:val="006E774F"/>
    <w:rsid w:val="006F1DF4"/>
    <w:rsid w:val="007003F8"/>
    <w:rsid w:val="007145CF"/>
    <w:rsid w:val="00735031"/>
    <w:rsid w:val="00740B93"/>
    <w:rsid w:val="00741CA4"/>
    <w:rsid w:val="007501D1"/>
    <w:rsid w:val="007607CC"/>
    <w:rsid w:val="0077040B"/>
    <w:rsid w:val="00770662"/>
    <w:rsid w:val="00772444"/>
    <w:rsid w:val="0078063A"/>
    <w:rsid w:val="00783A6F"/>
    <w:rsid w:val="007923DC"/>
    <w:rsid w:val="00797618"/>
    <w:rsid w:val="007A09C1"/>
    <w:rsid w:val="007A61FE"/>
    <w:rsid w:val="007B04BD"/>
    <w:rsid w:val="007B44D7"/>
    <w:rsid w:val="007B6AD0"/>
    <w:rsid w:val="007C5E50"/>
    <w:rsid w:val="007D3C8F"/>
    <w:rsid w:val="007D3E5F"/>
    <w:rsid w:val="007D7517"/>
    <w:rsid w:val="007E2A10"/>
    <w:rsid w:val="007E4AF0"/>
    <w:rsid w:val="007F3FA8"/>
    <w:rsid w:val="0081000F"/>
    <w:rsid w:val="008126EC"/>
    <w:rsid w:val="00816507"/>
    <w:rsid w:val="00816EA1"/>
    <w:rsid w:val="00833590"/>
    <w:rsid w:val="00833ED2"/>
    <w:rsid w:val="00844E3C"/>
    <w:rsid w:val="00844E44"/>
    <w:rsid w:val="00851A05"/>
    <w:rsid w:val="00851A5B"/>
    <w:rsid w:val="008633F9"/>
    <w:rsid w:val="00885CE8"/>
    <w:rsid w:val="008931FB"/>
    <w:rsid w:val="008A62F1"/>
    <w:rsid w:val="008E2EC5"/>
    <w:rsid w:val="008E533E"/>
    <w:rsid w:val="008E6908"/>
    <w:rsid w:val="008F2A2F"/>
    <w:rsid w:val="009008B9"/>
    <w:rsid w:val="00910E64"/>
    <w:rsid w:val="00913F7F"/>
    <w:rsid w:val="0092399A"/>
    <w:rsid w:val="009240A7"/>
    <w:rsid w:val="0094078A"/>
    <w:rsid w:val="00941183"/>
    <w:rsid w:val="00942840"/>
    <w:rsid w:val="00944C85"/>
    <w:rsid w:val="00944CD9"/>
    <w:rsid w:val="00945F1A"/>
    <w:rsid w:val="00951629"/>
    <w:rsid w:val="00962CE7"/>
    <w:rsid w:val="00974C81"/>
    <w:rsid w:val="00975593"/>
    <w:rsid w:val="009762D5"/>
    <w:rsid w:val="0098495A"/>
    <w:rsid w:val="009876CA"/>
    <w:rsid w:val="009A3569"/>
    <w:rsid w:val="009A5097"/>
    <w:rsid w:val="009A7BBD"/>
    <w:rsid w:val="009B1E73"/>
    <w:rsid w:val="009B3CFC"/>
    <w:rsid w:val="009B4601"/>
    <w:rsid w:val="009C0040"/>
    <w:rsid w:val="009C1C9F"/>
    <w:rsid w:val="009C47C1"/>
    <w:rsid w:val="009E2CD8"/>
    <w:rsid w:val="009E7340"/>
    <w:rsid w:val="009F0323"/>
    <w:rsid w:val="009F2B06"/>
    <w:rsid w:val="009F38AD"/>
    <w:rsid w:val="009F3DFC"/>
    <w:rsid w:val="009F4895"/>
    <w:rsid w:val="009F5CBD"/>
    <w:rsid w:val="00A01DEB"/>
    <w:rsid w:val="00A17250"/>
    <w:rsid w:val="00A202D6"/>
    <w:rsid w:val="00A26E15"/>
    <w:rsid w:val="00A30BA2"/>
    <w:rsid w:val="00A53F29"/>
    <w:rsid w:val="00A548CD"/>
    <w:rsid w:val="00A5656D"/>
    <w:rsid w:val="00A62B1D"/>
    <w:rsid w:val="00A63CF7"/>
    <w:rsid w:val="00A777E9"/>
    <w:rsid w:val="00A9057E"/>
    <w:rsid w:val="00AA3134"/>
    <w:rsid w:val="00AA45FA"/>
    <w:rsid w:val="00AC43B3"/>
    <w:rsid w:val="00AD05D0"/>
    <w:rsid w:val="00AD7AD3"/>
    <w:rsid w:val="00AE01D5"/>
    <w:rsid w:val="00AF0629"/>
    <w:rsid w:val="00AF1EEA"/>
    <w:rsid w:val="00AF3A01"/>
    <w:rsid w:val="00AF541F"/>
    <w:rsid w:val="00AF6EF0"/>
    <w:rsid w:val="00B0288D"/>
    <w:rsid w:val="00B0592D"/>
    <w:rsid w:val="00B13789"/>
    <w:rsid w:val="00B20FE2"/>
    <w:rsid w:val="00B2150A"/>
    <w:rsid w:val="00B23644"/>
    <w:rsid w:val="00B25EC2"/>
    <w:rsid w:val="00B26354"/>
    <w:rsid w:val="00B2795A"/>
    <w:rsid w:val="00B301C6"/>
    <w:rsid w:val="00B32717"/>
    <w:rsid w:val="00B32A91"/>
    <w:rsid w:val="00B34B0F"/>
    <w:rsid w:val="00B368C1"/>
    <w:rsid w:val="00B4532A"/>
    <w:rsid w:val="00B45485"/>
    <w:rsid w:val="00B57461"/>
    <w:rsid w:val="00B57F80"/>
    <w:rsid w:val="00B60C78"/>
    <w:rsid w:val="00B80A06"/>
    <w:rsid w:val="00B81062"/>
    <w:rsid w:val="00B84E1D"/>
    <w:rsid w:val="00BB34B0"/>
    <w:rsid w:val="00BB7AB4"/>
    <w:rsid w:val="00BC325A"/>
    <w:rsid w:val="00BD2D34"/>
    <w:rsid w:val="00BD478B"/>
    <w:rsid w:val="00BE6342"/>
    <w:rsid w:val="00C01FCE"/>
    <w:rsid w:val="00C076F8"/>
    <w:rsid w:val="00C15FAB"/>
    <w:rsid w:val="00C30843"/>
    <w:rsid w:val="00C37E1A"/>
    <w:rsid w:val="00C45FBE"/>
    <w:rsid w:val="00C53CD6"/>
    <w:rsid w:val="00C5532F"/>
    <w:rsid w:val="00C602C6"/>
    <w:rsid w:val="00C66641"/>
    <w:rsid w:val="00C7477A"/>
    <w:rsid w:val="00C80CC8"/>
    <w:rsid w:val="00C95BF4"/>
    <w:rsid w:val="00CA6493"/>
    <w:rsid w:val="00CB29C8"/>
    <w:rsid w:val="00CC7E16"/>
    <w:rsid w:val="00CD7FA3"/>
    <w:rsid w:val="00CE05E4"/>
    <w:rsid w:val="00CE766E"/>
    <w:rsid w:val="00D00AE9"/>
    <w:rsid w:val="00D020FC"/>
    <w:rsid w:val="00D14513"/>
    <w:rsid w:val="00D16C73"/>
    <w:rsid w:val="00D22E22"/>
    <w:rsid w:val="00D30154"/>
    <w:rsid w:val="00D442A1"/>
    <w:rsid w:val="00D45917"/>
    <w:rsid w:val="00D47C53"/>
    <w:rsid w:val="00D56388"/>
    <w:rsid w:val="00D56D1C"/>
    <w:rsid w:val="00D617A3"/>
    <w:rsid w:val="00D658D3"/>
    <w:rsid w:val="00D9169E"/>
    <w:rsid w:val="00D96A85"/>
    <w:rsid w:val="00DA423E"/>
    <w:rsid w:val="00DB33DB"/>
    <w:rsid w:val="00DB38F8"/>
    <w:rsid w:val="00DB590A"/>
    <w:rsid w:val="00DC314C"/>
    <w:rsid w:val="00DD2CF0"/>
    <w:rsid w:val="00DF1061"/>
    <w:rsid w:val="00E04500"/>
    <w:rsid w:val="00E139B4"/>
    <w:rsid w:val="00E2438B"/>
    <w:rsid w:val="00E24ED7"/>
    <w:rsid w:val="00E25BB5"/>
    <w:rsid w:val="00E43814"/>
    <w:rsid w:val="00E43D81"/>
    <w:rsid w:val="00E454B2"/>
    <w:rsid w:val="00E557F7"/>
    <w:rsid w:val="00E60893"/>
    <w:rsid w:val="00E65051"/>
    <w:rsid w:val="00E705C0"/>
    <w:rsid w:val="00EA0B78"/>
    <w:rsid w:val="00EA0EF8"/>
    <w:rsid w:val="00EA5BF3"/>
    <w:rsid w:val="00EB3D9B"/>
    <w:rsid w:val="00EB61D2"/>
    <w:rsid w:val="00EC0AD1"/>
    <w:rsid w:val="00EC1BD0"/>
    <w:rsid w:val="00F05ABD"/>
    <w:rsid w:val="00F14826"/>
    <w:rsid w:val="00F2548B"/>
    <w:rsid w:val="00F27B4C"/>
    <w:rsid w:val="00F36C57"/>
    <w:rsid w:val="00F46A94"/>
    <w:rsid w:val="00F5030A"/>
    <w:rsid w:val="00F507D2"/>
    <w:rsid w:val="00F53A8E"/>
    <w:rsid w:val="00F56FFC"/>
    <w:rsid w:val="00F6145A"/>
    <w:rsid w:val="00F618C6"/>
    <w:rsid w:val="00F61EC4"/>
    <w:rsid w:val="00F6351D"/>
    <w:rsid w:val="00F72462"/>
    <w:rsid w:val="00F73BA1"/>
    <w:rsid w:val="00F73CE2"/>
    <w:rsid w:val="00F75110"/>
    <w:rsid w:val="00F81453"/>
    <w:rsid w:val="00F8324D"/>
    <w:rsid w:val="00F93C63"/>
    <w:rsid w:val="00FA2260"/>
    <w:rsid w:val="00FA2958"/>
    <w:rsid w:val="00FA3F23"/>
    <w:rsid w:val="00FE22DD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037D7A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2B1D27"/>
    <w:pPr>
      <w:framePr w:w="4401" w:h="2060" w:hRule="exact" w:hSpace="142" w:wrap="around" w:vAnchor="page" w:hAnchor="page" w:x="7032" w:y="2269"/>
      <w:spacing w:line="240" w:lineRule="exact"/>
    </w:pPr>
    <w:rPr>
      <w:sz w:val="20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9B3CFC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207D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orpsCE">
    <w:name w:val="_AC_Corps CE"/>
    <w:basedOn w:val="ACNormal"/>
    <w:rsid w:val="000821E1"/>
    <w:pPr>
      <w:spacing w:before="120" w:line="240" w:lineRule="exact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037D7A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2B1D27"/>
    <w:pPr>
      <w:framePr w:w="4401" w:h="2060" w:hRule="exact" w:hSpace="142" w:wrap="around" w:vAnchor="page" w:hAnchor="page" w:x="7032" w:y="2269"/>
      <w:spacing w:line="240" w:lineRule="exact"/>
    </w:pPr>
    <w:rPr>
      <w:sz w:val="20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9B3CFC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207D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orpsCE">
    <w:name w:val="_AC_Corps CE"/>
    <w:basedOn w:val="ACNormal"/>
    <w:rsid w:val="000821E1"/>
    <w:pPr>
      <w:spacing w:before="120" w:line="240" w:lineRule="exac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VOU\templatesVS\DFS%20-%20DBS\SE%20-%20DU\DOT\F_A_N2_1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F_A_N2_1F</Template>
  <TotalTime>0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1579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du Valais / Staat Wallis</dc:creator>
  <cp:lastModifiedBy>Dayer</cp:lastModifiedBy>
  <cp:revision>3</cp:revision>
  <cp:lastPrinted>2017-05-15T12:04:00Z</cp:lastPrinted>
  <dcterms:created xsi:type="dcterms:W3CDTF">2017-05-16T07:12:00Z</dcterms:created>
  <dcterms:modified xsi:type="dcterms:W3CDTF">2017-09-13T13:43:00Z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_FR">
    <vt:lpwstr>Lettre type A, 1 fenêtre, Service</vt:lpwstr>
  </property>
  <property fmtid="{D5CDD505-2E9C-101B-9397-08002B2CF9AE}" pid="3" name="DESCR_DE">
    <vt:lpwstr>Brief Typ A, 1 Fenster, Dienststelle</vt:lpwstr>
  </property>
  <property fmtid="{D5CDD505-2E9C-101B-9397-08002B2CF9AE}" pid="4" name="FOLDER_FR">
    <vt:lpwstr>Lettres</vt:lpwstr>
  </property>
  <property fmtid="{D5CDD505-2E9C-101B-9397-08002B2CF9AE}" pid="5" name="FOLDER_DE">
    <vt:lpwstr>Schreiben</vt:lpwstr>
  </property>
  <property fmtid="{D5CDD505-2E9C-101B-9397-08002B2CF9AE}" pid="6" name="MODELE AC">
    <vt:lpwstr>MODELE 02</vt:lpwstr>
  </property>
</Properties>
</file>