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851A5B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851A5B">
        <w:rPr>
          <w:rFonts w:asciiTheme="minorHAnsi" w:hAnsiTheme="minorHAnsi"/>
          <w:b/>
          <w:lang w:val="fr-CH"/>
        </w:rPr>
        <w:t xml:space="preserve">Développement durable – inventaire des activités liées à </w:t>
      </w:r>
      <w:r w:rsidRPr="00AF1EEA">
        <w:rPr>
          <w:rFonts w:asciiTheme="minorHAnsi" w:hAnsiTheme="minorHAnsi"/>
          <w:b/>
          <w:color w:val="FF0000"/>
          <w:sz w:val="24"/>
          <w:u w:val="single"/>
          <w:lang w:val="fr-CH"/>
        </w:rPr>
        <w:t>la gestion des déchets</w:t>
      </w:r>
      <w:r w:rsidRPr="00AF1EEA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51A5B">
        <w:rPr>
          <w:rFonts w:asciiTheme="minorHAnsi" w:hAnsiTheme="minorHAnsi"/>
          <w:b/>
          <w:lang w:val="fr-CH"/>
        </w:rPr>
        <w:t>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  <w:bookmarkStart w:id="0" w:name="_GoBack"/>
      <w:bookmarkEnd w:id="0"/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AA4A79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Economie familiale </w:t>
            </w:r>
          </w:p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Cycle 3 : 9-10-11CO</w:t>
            </w: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Rachel Bircher May</w:t>
            </w:r>
          </w:p>
        </w:tc>
      </w:tr>
      <w:tr w:rsidR="00CE05E4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079 481 72 12 – rachel.birchermay@hepvs.ch</w:t>
            </w:r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461352" w:rsidRDefault="00254C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Consom’action</w:t>
      </w:r>
      <w:r w:rsidR="00461352">
        <w:rPr>
          <w:rFonts w:asciiTheme="minorHAnsi" w:hAnsiTheme="minorHAnsi"/>
          <w:sz w:val="18"/>
          <w:lang w:val="fr-CH"/>
        </w:rPr>
        <w:t xml:space="preserve"> </w:t>
      </w:r>
    </w:p>
    <w:p w:rsidR="00254CA9" w:rsidRDefault="00254C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Tout au long du cycle 3, nous amenons les élèves à prendre conscience de l’impact de leur consommation sur l’environnement et aux changements à envisager pour rentrer dans une démarche en faveur d’une société plus durable :</w:t>
      </w:r>
    </w:p>
    <w:p w:rsidR="00254CA9" w:rsidRDefault="00254CA9" w:rsidP="001E1E01">
      <w:pPr>
        <w:pStyle w:val="ACCorps"/>
        <w:numPr>
          <w:ilvl w:val="0"/>
          <w:numId w:val="38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En tentant d’appliquer la règle des 5 R – réfléchir – renoncer – réutiliser – réparer – recycler – </w:t>
      </w:r>
      <w:r w:rsidR="001E1E01">
        <w:rPr>
          <w:rFonts w:asciiTheme="minorHAnsi" w:hAnsiTheme="minorHAnsi"/>
          <w:sz w:val="18"/>
          <w:lang w:val="fr-CH"/>
        </w:rPr>
        <w:t xml:space="preserve"> pour viser le « Zéro déchet » </w:t>
      </w:r>
    </w:p>
    <w:p w:rsidR="00254CA9" w:rsidRDefault="00254CA9" w:rsidP="001E1E01">
      <w:pPr>
        <w:pStyle w:val="ACCorps"/>
        <w:numPr>
          <w:ilvl w:val="0"/>
          <w:numId w:val="38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 identifiant les emballages « pollueurs » et en cherchant des alternatives</w:t>
      </w:r>
    </w:p>
    <w:p w:rsidR="00254CA9" w:rsidRDefault="00254CA9" w:rsidP="001E1E01">
      <w:pPr>
        <w:pStyle w:val="ACCorps"/>
        <w:numPr>
          <w:ilvl w:val="0"/>
          <w:numId w:val="38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 « customisant » des emballages – des déchets pour les valoriser : Uprecycling</w:t>
      </w:r>
    </w:p>
    <w:p w:rsidR="00E13ACC" w:rsidRDefault="00254CA9" w:rsidP="003509EF">
      <w:pPr>
        <w:pStyle w:val="ACCorps"/>
        <w:numPr>
          <w:ilvl w:val="0"/>
          <w:numId w:val="38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 utilisant des modes de préparation, des ustensiles adaptés pour éviter le gaspillage de ressources, de</w:t>
      </w:r>
      <w:r w:rsidR="001E1E01">
        <w:rPr>
          <w:rFonts w:asciiTheme="minorHAnsi" w:hAnsiTheme="minorHAnsi"/>
          <w:sz w:val="18"/>
          <w:lang w:val="fr-CH"/>
        </w:rPr>
        <w:t>s</w:t>
      </w:r>
      <w:r>
        <w:rPr>
          <w:rFonts w:asciiTheme="minorHAnsi" w:hAnsiTheme="minorHAnsi"/>
          <w:sz w:val="18"/>
          <w:lang w:val="fr-CH"/>
        </w:rPr>
        <w:t xml:space="preserve"> produits, etc.</w:t>
      </w:r>
      <w:r w:rsidR="00E13ACC">
        <w:rPr>
          <w:rFonts w:asciiTheme="minorHAnsi" w:hAnsiTheme="minorHAnsi"/>
          <w:sz w:val="18"/>
          <w:lang w:val="fr-CH"/>
        </w:rPr>
        <w:t>, pour limiter les déchets</w:t>
      </w:r>
    </w:p>
    <w:p w:rsidR="00254CA9" w:rsidRPr="001E1E01" w:rsidRDefault="00E13ACC" w:rsidP="003509EF">
      <w:pPr>
        <w:pStyle w:val="ACCorps"/>
        <w:numPr>
          <w:ilvl w:val="0"/>
          <w:numId w:val="38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 identifiant les critères de consommation qui visent une diminution des déchets, un impact moindre sur l’environnement</w:t>
      </w:r>
    </w:p>
    <w:p w:rsidR="006F5936" w:rsidRDefault="006F593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254CA9" w:rsidRDefault="00254C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Identifier les critères qui influencent mes choix, comparer et analyser leurs impacts sur l’environnement</w:t>
      </w:r>
    </w:p>
    <w:p w:rsidR="00254CA9" w:rsidRDefault="00254C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Chercher des alternatives et les appliquer</w:t>
      </w:r>
    </w:p>
    <w:p w:rsidR="00254CA9" w:rsidRDefault="00254C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Elèves de 9-10-11 CO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Plusieurs poubelles – documents élèves – produits utilisés lors des cours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Enseignants – concierge – directon 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E13ACC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lastRenderedPageBreak/>
        <w:t xml:space="preserve">Dans tous les cours d’économie familiale du Valais, l’objectif du PER (Plan d’Etudes Romand) : Corps et mouvement 37 « Opérer des choix en consommateur averti... » ... en triant les déchets et en étudiant les possibilités de recyclage doit être appliqué </w:t>
      </w:r>
      <w:r w:rsidR="006F5936">
        <w:rPr>
          <w:rFonts w:asciiTheme="minorHAnsi" w:hAnsiTheme="minorHAnsi"/>
          <w:sz w:val="18"/>
          <w:lang w:val="fr-CH"/>
        </w:rPr>
        <w:t xml:space="preserve">=&gt; </w:t>
      </w:r>
      <w:r w:rsidR="00666FEC">
        <w:rPr>
          <w:rFonts w:asciiTheme="minorHAnsi" w:hAnsiTheme="minorHAnsi"/>
          <w:sz w:val="18"/>
          <w:lang w:val="fr-CH"/>
        </w:rPr>
        <w:t xml:space="preserve">les élèves sont sensibilisés sur leur consommation et un de nos objectifs principaux est </w:t>
      </w:r>
      <w:r w:rsidR="00E13ACC">
        <w:rPr>
          <w:rFonts w:asciiTheme="minorHAnsi" w:hAnsiTheme="minorHAnsi"/>
          <w:sz w:val="18"/>
          <w:lang w:val="fr-CH"/>
        </w:rPr>
        <w:t>de leur faire prendre conscience de l’impact de leur consommation sur l’environnement. Tout au long du cycle 3, l’élève est amené à réfléchir sur sa consommation et à changer ses habitudes en vue d’un environnement durable.</w:t>
      </w:r>
    </w:p>
    <w:p w:rsidR="00E13ACC" w:rsidRDefault="00E13ACC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83276A" w:rsidRDefault="00FA709A" w:rsidP="0083276A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hyperlink r:id="rId8" w:history="1">
        <w:r w:rsidR="0083276A" w:rsidRPr="002F5889">
          <w:rPr>
            <w:rStyle w:val="Lienhypertexte"/>
            <w:rFonts w:asciiTheme="minorHAnsi" w:hAnsiTheme="minorHAnsi"/>
            <w:sz w:val="18"/>
            <w:lang w:val="fr-CH"/>
          </w:rPr>
          <w:t>https://www.plandetudes.ch/web/guest/CM_37/</w:t>
        </w:r>
      </w:hyperlink>
      <w:r w:rsidR="0083276A">
        <w:rPr>
          <w:rFonts w:asciiTheme="minorHAnsi" w:hAnsiTheme="minorHAnsi"/>
          <w:sz w:val="18"/>
          <w:lang w:val="fr-CH"/>
        </w:rPr>
        <w:t xml:space="preserve"> </w:t>
      </w:r>
    </w:p>
    <w:p w:rsidR="0083276A" w:rsidRPr="00AF541F" w:rsidRDefault="00FA709A" w:rsidP="0083276A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hyperlink r:id="rId9" w:history="1">
        <w:r w:rsidR="0083276A" w:rsidRPr="004D1BA2">
          <w:rPr>
            <w:rStyle w:val="Lienhypertexte"/>
            <w:rFonts w:asciiTheme="minorHAnsi" w:hAnsiTheme="minorHAnsi"/>
            <w:sz w:val="18"/>
            <w:lang w:val="fr-CH"/>
          </w:rPr>
          <w:t>http://animation.hepvs.ch/ef/</w:t>
        </w:r>
      </w:hyperlink>
      <w:r w:rsidR="0083276A">
        <w:rPr>
          <w:rFonts w:asciiTheme="minorHAnsi" w:hAnsiTheme="minorHAnsi"/>
          <w:sz w:val="18"/>
          <w:lang w:val="fr-CH"/>
        </w:rPr>
        <w:t xml:space="preserve"> : pour les enseignants logués, ressources à disposition ou possibilité de me contacter par mon adresse mentionnée ci-dessus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83276A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83276A">
        <w:rPr>
          <w:rFonts w:asciiTheme="minorHAnsi" w:hAnsiTheme="minorHAnsi"/>
          <w:sz w:val="18"/>
          <w:lang w:val="fr-CH"/>
        </w:rPr>
        <w:t xml:space="preserve">L’élimination des déchets organiques </w:t>
      </w:r>
      <w:r>
        <w:rPr>
          <w:rFonts w:asciiTheme="minorHAnsi" w:hAnsiTheme="minorHAnsi"/>
          <w:sz w:val="18"/>
          <w:lang w:val="fr-CH"/>
        </w:rPr>
        <w:t>devrait être mis en place dans tous les CO par la commune, avec la direction, la cantine (s’il y en a une), la conciergerie et les enseignants EF.</w:t>
      </w: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10"/>
      <w:headerReference w:type="first" r:id="rId11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CC" w:rsidRDefault="00E13ACC">
      <w:r>
        <w:separator/>
      </w:r>
    </w:p>
  </w:endnote>
  <w:endnote w:type="continuationSeparator" w:id="0">
    <w:p w:rsidR="00E13ACC" w:rsidRDefault="00E1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C" w:rsidRDefault="00E13ACC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FA709A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FA709A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CC" w:rsidRDefault="00E13ACC">
      <w:r>
        <w:separator/>
      </w:r>
    </w:p>
  </w:footnote>
  <w:footnote w:type="continuationSeparator" w:id="0">
    <w:p w:rsidR="00E13ACC" w:rsidRDefault="00E1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C" w:rsidRPr="00E43D81" w:rsidRDefault="00E13ACC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E13ACC" w:rsidRPr="00C66D8D" w:rsidRDefault="00E13ACC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E13ACC" w:rsidRPr="00D45917" w:rsidRDefault="00E13ACC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3ACC" w:rsidRPr="007F3FA8" w:rsidRDefault="00E13ACC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E13ACC" w:rsidRDefault="00E13ACC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17B83"/>
    <w:multiLevelType w:val="hybridMultilevel"/>
    <w:tmpl w:val="609A5D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0AE5"/>
    <w:multiLevelType w:val="hybridMultilevel"/>
    <w:tmpl w:val="6BD2D9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6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2"/>
  </w:num>
  <w:num w:numId="7">
    <w:abstractNumId w:val="32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34"/>
  </w:num>
  <w:num w:numId="23">
    <w:abstractNumId w:val="24"/>
  </w:num>
  <w:num w:numId="24">
    <w:abstractNumId w:val="31"/>
  </w:num>
  <w:num w:numId="25">
    <w:abstractNumId w:val="25"/>
  </w:num>
  <w:num w:numId="26">
    <w:abstractNumId w:val="28"/>
  </w:num>
  <w:num w:numId="27">
    <w:abstractNumId w:val="29"/>
  </w:num>
  <w:num w:numId="28">
    <w:abstractNumId w:val="21"/>
  </w:num>
  <w:num w:numId="29">
    <w:abstractNumId w:val="13"/>
  </w:num>
  <w:num w:numId="30">
    <w:abstractNumId w:val="17"/>
  </w:num>
  <w:num w:numId="31">
    <w:abstractNumId w:val="18"/>
  </w:num>
  <w:num w:numId="32">
    <w:abstractNumId w:val="22"/>
  </w:num>
  <w:num w:numId="33">
    <w:abstractNumId w:val="26"/>
  </w:num>
  <w:num w:numId="34">
    <w:abstractNumId w:val="33"/>
  </w:num>
  <w:num w:numId="35">
    <w:abstractNumId w:val="11"/>
  </w:num>
  <w:num w:numId="36">
    <w:abstractNumId w:val="36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743AE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E1E01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4CA9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0630C"/>
    <w:rsid w:val="004123E4"/>
    <w:rsid w:val="0041380B"/>
    <w:rsid w:val="004142CE"/>
    <w:rsid w:val="00442BF9"/>
    <w:rsid w:val="00450359"/>
    <w:rsid w:val="00460ECC"/>
    <w:rsid w:val="00461237"/>
    <w:rsid w:val="00461352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5E390B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66FEC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6F5936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1E72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276A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A4A79"/>
    <w:rsid w:val="00AC278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5D6D"/>
    <w:rsid w:val="00D56388"/>
    <w:rsid w:val="00D56D1C"/>
    <w:rsid w:val="00D617A3"/>
    <w:rsid w:val="00D658D3"/>
    <w:rsid w:val="00D757AD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13ACC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A709A"/>
    <w:rsid w:val="00FE22DD"/>
    <w:rsid w:val="00FE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detudes.ch/web/guest/CM_3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imation.hepvs.ch/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3060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3</cp:revision>
  <cp:lastPrinted>2017-05-15T12:04:00Z</cp:lastPrinted>
  <dcterms:created xsi:type="dcterms:W3CDTF">2017-08-25T12:04:00Z</dcterms:created>
  <dcterms:modified xsi:type="dcterms:W3CDTF">2017-09-13T13:33:00Z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