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234D" w14:textId="7B69DEC8" w:rsidR="005D46D8" w:rsidRPr="00833ED2" w:rsidRDefault="007501D1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 xml:space="preserve">liées au développement </w:t>
      </w:r>
      <w:r w:rsidR="009A5097" w:rsidRPr="00833ED2">
        <w:rPr>
          <w:rFonts w:asciiTheme="minorHAnsi" w:hAnsiTheme="minorHAnsi"/>
          <w:b/>
          <w:lang w:val="fr-CH"/>
        </w:rPr>
        <w:t xml:space="preserve">durable </w:t>
      </w:r>
      <w:r w:rsidRPr="00833ED2">
        <w:rPr>
          <w:rFonts w:asciiTheme="minorHAnsi" w:hAnsiTheme="minorHAnsi"/>
          <w:b/>
          <w:lang w:val="fr-CH"/>
        </w:rPr>
        <w:t>dans l’école</w:t>
      </w:r>
      <w:r w:rsidR="005D46D8" w:rsidRPr="00833ED2">
        <w:rPr>
          <w:rFonts w:asciiTheme="minorHAnsi" w:hAnsiTheme="minorHAnsi"/>
          <w:b/>
          <w:lang w:val="fr-CH"/>
        </w:rPr>
        <w:t xml:space="preserve"> </w:t>
      </w:r>
    </w:p>
    <w:p w14:paraId="17479D0A" w14:textId="77777777"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14:paraId="62617557" w14:textId="77777777" w:rsidTr="00CE7FC5">
        <w:tc>
          <w:tcPr>
            <w:tcW w:w="2268" w:type="dxa"/>
          </w:tcPr>
          <w:p w14:paraId="3160390A" w14:textId="77777777"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</w:tcPr>
          <w:p w14:paraId="5378F525" w14:textId="77777777" w:rsidR="00CE05E4" w:rsidRDefault="00481034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Ecoles primaires du district de St-Maurice</w:t>
            </w:r>
          </w:p>
        </w:tc>
      </w:tr>
      <w:tr w:rsidR="00CE05E4" w14:paraId="1E3F73C4" w14:textId="77777777" w:rsidTr="00CE7FC5">
        <w:tc>
          <w:tcPr>
            <w:tcW w:w="2268" w:type="dxa"/>
          </w:tcPr>
          <w:p w14:paraId="4FDF6FD5" w14:textId="77777777"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</w:tcPr>
          <w:p w14:paraId="49D2276E" w14:textId="77777777" w:rsidR="00CE05E4" w:rsidRDefault="00481034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District St-M : Vérossaz, Massongez, St-M, Evionnaz-Collonges-Dorénaz-Vernayaz</w:t>
            </w:r>
          </w:p>
        </w:tc>
      </w:tr>
      <w:tr w:rsidR="00CE05E4" w14:paraId="11236454" w14:textId="77777777" w:rsidTr="00CE7FC5">
        <w:tc>
          <w:tcPr>
            <w:tcW w:w="2268" w:type="dxa"/>
          </w:tcPr>
          <w:p w14:paraId="0348E0A7" w14:textId="77777777"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</w:tcPr>
          <w:p w14:paraId="1DDF0DDC" w14:textId="77777777" w:rsidR="00CE05E4" w:rsidRDefault="00481034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1 à 8H </w:t>
            </w:r>
          </w:p>
        </w:tc>
      </w:tr>
      <w:tr w:rsidR="00CE05E4" w14:paraId="15848DD3" w14:textId="77777777" w:rsidTr="00CE7FC5">
        <w:tc>
          <w:tcPr>
            <w:tcW w:w="2268" w:type="dxa"/>
          </w:tcPr>
          <w:p w14:paraId="15CCA5DD" w14:textId="77777777"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</w:tcPr>
          <w:p w14:paraId="6703BD5D" w14:textId="77777777" w:rsidR="00CE05E4" w:rsidRDefault="00481034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A. Grandjean</w:t>
            </w:r>
          </w:p>
        </w:tc>
      </w:tr>
      <w:tr w:rsidR="00CE05E4" w14:paraId="62663254" w14:textId="77777777" w:rsidTr="00CE7FC5">
        <w:tc>
          <w:tcPr>
            <w:tcW w:w="2268" w:type="dxa"/>
          </w:tcPr>
          <w:p w14:paraId="1941A6DB" w14:textId="77777777" w:rsidR="00CE05E4" w:rsidRDefault="00CE7FC5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</w:tcPr>
          <w:p w14:paraId="06AAD2D0" w14:textId="77777777" w:rsidR="00CE05E4" w:rsidRDefault="00481034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024 486 22 50</w:t>
            </w:r>
          </w:p>
        </w:tc>
      </w:tr>
    </w:tbl>
    <w:p w14:paraId="05A5A646" w14:textId="77777777" w:rsidR="00187406" w:rsidRDefault="00187406" w:rsidP="00CE7FC5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14:paraId="3EE8722B" w14:textId="77777777" w:rsidR="0078063A" w:rsidRPr="00AF541F" w:rsidRDefault="00CE05E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CE7FC5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14:paraId="7670B1EF" w14:textId="77777777" w:rsidR="00CE05E4" w:rsidRDefault="00481034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>
        <w:rPr>
          <w:rFonts w:asciiTheme="minorHAnsi" w:hAnsiTheme="minorHAnsi"/>
          <w:b/>
          <w:sz w:val="18"/>
          <w:lang w:val="fr-CH"/>
        </w:rPr>
        <w:t>KM0 : fondé sur le volontariat, projets divers par classe pour sensibiliser les élèves et en faire des consom-acteurs.</w:t>
      </w:r>
    </w:p>
    <w:p w14:paraId="5C67279E" w14:textId="77777777"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7C67B3BC" w14:textId="77777777"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14:paraId="31671D3F" w14:textId="77777777" w:rsidR="007B44D7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Faire des élèves des consom-acteurs et susciter le débat en famille sur la nourriture consommée et son impact sur nos vies et sur l’environnement,</w:t>
      </w:r>
    </w:p>
    <w:p w14:paraId="5BD9CDBB" w14:textId="77777777"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4DB66296" w14:textId="77777777" w:rsidR="007B44D7" w:rsidRPr="00AF541F" w:rsidRDefault="007B44D7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14:paraId="68F104A8" w14:textId="77777777" w:rsidR="007B44D7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3 à 6H</w:t>
      </w:r>
    </w:p>
    <w:p w14:paraId="014C9E04" w14:textId="77777777"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7356B207" w14:textId="77777777"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14:paraId="5FF8A7AF" w14:textId="77777777" w:rsidR="00FE52AF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Divers et déjà utilisé par non classe</w:t>
      </w:r>
    </w:p>
    <w:p w14:paraId="6145D497" w14:textId="77777777"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4EF993E6" w14:textId="77777777"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CE7FC5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14:paraId="57ABBFBC" w14:textId="77777777" w:rsidR="00541946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enseignants</w:t>
      </w:r>
    </w:p>
    <w:p w14:paraId="72E77FB0" w14:textId="77777777"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361A6E76" w14:textId="77777777"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14:paraId="2F0C7185" w14:textId="77777777" w:rsidR="00541946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Variable en fonction du projet</w:t>
      </w:r>
    </w:p>
    <w:p w14:paraId="0B6BCE31" w14:textId="77777777"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41D1DD3B" w14:textId="77777777" w:rsidR="008E6908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14:paraId="2B20F973" w14:textId="77777777" w:rsidR="008E6908" w:rsidRPr="00AF541F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Projet central, devrait être étendu à toutes les écoles</w:t>
      </w:r>
    </w:p>
    <w:p w14:paraId="2B0E8287" w14:textId="77777777" w:rsidR="008E6908" w:rsidRPr="00AF541F" w:rsidRDefault="008E6908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66B22F09" w14:textId="77777777"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CE7FC5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CE7FC5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14:paraId="5CC35CBC" w14:textId="77777777" w:rsidR="00CE05E4" w:rsidRDefault="0048103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Je joins un ppw</w:t>
      </w:r>
    </w:p>
    <w:p w14:paraId="4DC98AC9" w14:textId="77777777"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47DE2FD7" w14:textId="77777777" w:rsidR="008E6908" w:rsidRDefault="008E6908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14:paraId="31DE1762" w14:textId="77777777" w:rsidR="000C0082" w:rsidRDefault="000C0082" w:rsidP="00B25EC2">
      <w:pPr>
        <w:pStyle w:val="ACCorps"/>
        <w:spacing w:before="120" w:line="240" w:lineRule="auto"/>
        <w:rPr>
          <w:rFonts w:asciiTheme="minorHAnsi" w:hAnsiTheme="minorHAnsi"/>
          <w:b/>
          <w:sz w:val="18"/>
          <w:lang w:val="fr-CH"/>
        </w:rPr>
      </w:pPr>
    </w:p>
    <w:sectPr w:rsidR="000C0082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92FB" w14:textId="77777777" w:rsidR="00055CDF" w:rsidRDefault="00055CDF">
      <w:r>
        <w:separator/>
      </w:r>
    </w:p>
  </w:endnote>
  <w:endnote w:type="continuationSeparator" w:id="0">
    <w:p w14:paraId="277AA02D" w14:textId="77777777"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7CCA" w14:textId="77777777"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CE7FC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8609C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E0FF" w14:textId="77777777" w:rsidR="00055CDF" w:rsidRDefault="00055CDF">
      <w:r>
        <w:separator/>
      </w:r>
    </w:p>
  </w:footnote>
  <w:footnote w:type="continuationSeparator" w:id="0">
    <w:p w14:paraId="52E24FA0" w14:textId="77777777"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41E7" w14:textId="77777777" w:rsidR="00CE7FC5" w:rsidRPr="00E43D81" w:rsidRDefault="00CE7FC5" w:rsidP="00CE7FC5">
    <w:pPr>
      <w:pStyle w:val="ACEn-tte"/>
      <w:tabs>
        <w:tab w:val="left" w:pos="426"/>
      </w:tabs>
      <w:ind w:left="680"/>
    </w:pPr>
    <w:r>
      <w:t>Département de l’économie et de la formation</w:t>
    </w:r>
  </w:p>
  <w:p w14:paraId="3F6A0E17" w14:textId="77777777" w:rsidR="00CE7FC5" w:rsidRPr="00C66D8D" w:rsidRDefault="00CE7FC5" w:rsidP="00CE7FC5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14:paraId="62AB53A8" w14:textId="77777777" w:rsidR="00CE7FC5" w:rsidRPr="00D45917" w:rsidRDefault="00CE7FC5" w:rsidP="00CE7FC5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61B542EC" w14:textId="77777777" w:rsidR="00CE7FC5" w:rsidRPr="007F3FA8" w:rsidRDefault="00CE7FC5" w:rsidP="00CE7FC5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14:paraId="01D55159" w14:textId="77777777" w:rsidR="00CE7FC5" w:rsidRDefault="00CE7FC5" w:rsidP="00CE7FC5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49FF873" wp14:editId="280B197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81034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5F691D"/>
    <w:rsid w:val="0060142E"/>
    <w:rsid w:val="0060298B"/>
    <w:rsid w:val="00605ABE"/>
    <w:rsid w:val="006100E6"/>
    <w:rsid w:val="0061097C"/>
    <w:rsid w:val="006114F9"/>
    <w:rsid w:val="00613D30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655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B590C"/>
    <w:rsid w:val="009C0040"/>
    <w:rsid w:val="009C1C9F"/>
    <w:rsid w:val="009C47C1"/>
    <w:rsid w:val="009E1D3D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67F7"/>
    <w:rsid w:val="00CE766E"/>
    <w:rsid w:val="00CE7FC5"/>
    <w:rsid w:val="00D020FC"/>
    <w:rsid w:val="00D14513"/>
    <w:rsid w:val="00D16C73"/>
    <w:rsid w:val="00D17286"/>
    <w:rsid w:val="00D22E22"/>
    <w:rsid w:val="00D442A1"/>
    <w:rsid w:val="00D45917"/>
    <w:rsid w:val="00D47C53"/>
    <w:rsid w:val="00D56388"/>
    <w:rsid w:val="00D56D1C"/>
    <w:rsid w:val="00D617A3"/>
    <w:rsid w:val="00D658D3"/>
    <w:rsid w:val="00D8609C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62DB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5</TotalTime>
  <Pages>1</Pages>
  <Words>195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1376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5</cp:revision>
  <cp:lastPrinted>2017-05-15T12:05:00Z</cp:lastPrinted>
  <dcterms:created xsi:type="dcterms:W3CDTF">2017-05-16T06:46:00Z</dcterms:created>
  <dcterms:modified xsi:type="dcterms:W3CDTF">2017-09-14T07:43:00Z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