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B" w:rsidRPr="00851A5B" w:rsidRDefault="00ED5FB8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9E1D3D">
        <w:rPr>
          <w:rFonts w:asciiTheme="minorHAnsi" w:hAnsiTheme="minorHAnsi"/>
          <w:b/>
          <w:color w:val="FF0000"/>
          <w:sz w:val="24"/>
          <w:u w:val="single"/>
          <w:lang w:val="fr-CH"/>
        </w:rPr>
        <w:t>Autres activités</w:t>
      </w:r>
      <w:r w:rsidR="00296F0E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bookmarkStart w:id="0" w:name="_GoBack"/>
      <w:bookmarkEnd w:id="0"/>
      <w:r w:rsidRPr="00833ED2">
        <w:rPr>
          <w:rFonts w:asciiTheme="minorHAnsi" w:hAnsiTheme="minorHAnsi"/>
          <w:b/>
          <w:lang w:val="fr-CH"/>
        </w:rPr>
        <w:t>liées au développement durable dans l’école</w:t>
      </w:r>
    </w:p>
    <w:p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 d’Octodure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Martigny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9-11CO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Nicolas Theux</w:t>
            </w:r>
          </w:p>
        </w:tc>
      </w:tr>
      <w:tr w:rsidR="00CE05E4" w:rsidTr="003509EF">
        <w:tc>
          <w:tcPr>
            <w:tcW w:w="2268" w:type="dxa"/>
          </w:tcPr>
          <w:p w:rsidR="00CE05E4" w:rsidRDefault="003509EF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027 722 22 42 </w:t>
            </w:r>
            <w:proofErr w:type="gramStart"/>
            <w:r>
              <w:rPr>
                <w:rFonts w:asciiTheme="minorHAnsi" w:hAnsiTheme="minorHAnsi"/>
                <w:lang w:val="fr-CH"/>
              </w:rPr>
              <w:t>direction@comartigny.ch</w:t>
            </w:r>
            <w:proofErr w:type="gramEnd"/>
          </w:p>
        </w:tc>
      </w:tr>
    </w:tbl>
    <w:p w:rsidR="00187406" w:rsidRDefault="00187406" w:rsidP="003509EF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:rsidR="0078063A" w:rsidRPr="00AF541F" w:rsidRDefault="00CE05E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354E53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:rsidR="00CE05E4" w:rsidRPr="00830FC5" w:rsidRDefault="0069255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Visite du réservoir d’eau potable de l’école pour nos élèves de 10CO</w:t>
      </w:r>
    </w:p>
    <w:p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:rsidR="007B44D7" w:rsidRDefault="0069255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Sensibilisation à la consommation de l’eau potable</w:t>
      </w:r>
    </w:p>
    <w:p w:rsidR="0069255F" w:rsidRPr="00AF541F" w:rsidRDefault="0069255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Consommation de l’eau de Martigny dans le cadre du restaurant scolaire (carafes mises à disposition par la ville)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7B44D7" w:rsidRPr="00AF541F" w:rsidRDefault="007B44D7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:rsidR="007B44D7" w:rsidRPr="00AF541F" w:rsidRDefault="0069255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Tous les élèves de 10CO</w:t>
      </w: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:rsidR="00FE52AF" w:rsidRPr="00AF541F" w:rsidRDefault="0069255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-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3509EF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:rsidR="00541946" w:rsidRPr="00AF541F" w:rsidRDefault="0069255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Chefs de file SHS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:rsidR="00541946" w:rsidRPr="00AF541F" w:rsidRDefault="0069255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-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:rsidR="008E6908" w:rsidRPr="00AF541F" w:rsidRDefault="0069255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Très bonne approche éducative pour veiller à notre propre consommation</w:t>
      </w:r>
    </w:p>
    <w:p w:rsidR="008E6908" w:rsidRPr="00AF541F" w:rsidRDefault="008E6908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3509EF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3509EF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:rsidR="00CE05E4" w:rsidRDefault="00A512D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info@sinergy.ch</w:t>
      </w:r>
    </w:p>
    <w:p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Default="008E6908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:rsidR="000C0082" w:rsidRPr="00A512D5" w:rsidRDefault="00A512D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512D5">
        <w:rPr>
          <w:rFonts w:asciiTheme="minorHAnsi" w:hAnsiTheme="minorHAnsi"/>
          <w:sz w:val="18"/>
          <w:lang w:val="fr-CH"/>
        </w:rPr>
        <w:t xml:space="preserve">Selon </w:t>
      </w:r>
      <w:r w:rsidR="0069255F">
        <w:rPr>
          <w:rFonts w:asciiTheme="minorHAnsi" w:hAnsiTheme="minorHAnsi"/>
          <w:sz w:val="18"/>
          <w:lang w:val="fr-CH"/>
        </w:rPr>
        <w:t>flyer</w:t>
      </w:r>
    </w:p>
    <w:p w:rsidR="003506F9" w:rsidRDefault="003506F9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</w:p>
    <w:sectPr w:rsidR="003506F9" w:rsidSect="00B301C6">
      <w:footerReference w:type="default" r:id="rId8"/>
      <w:headerReference w:type="first" r:id="rId9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DF" w:rsidRDefault="00055CDF">
      <w:r>
        <w:separator/>
      </w:r>
    </w:p>
  </w:endnote>
  <w:endnote w:type="continuationSeparator" w:id="0">
    <w:p w:rsidR="00055CDF" w:rsidRDefault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CA" w:rsidRDefault="009876CA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3509EF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941183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DF" w:rsidRDefault="00055CDF">
      <w:r>
        <w:separator/>
      </w:r>
    </w:p>
  </w:footnote>
  <w:footnote w:type="continuationSeparator" w:id="0">
    <w:p w:rsidR="00055CDF" w:rsidRDefault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F9" w:rsidRPr="00E43D81" w:rsidRDefault="003506F9" w:rsidP="003506F9">
    <w:pPr>
      <w:pStyle w:val="ACEn-tte"/>
      <w:tabs>
        <w:tab w:val="left" w:pos="426"/>
      </w:tabs>
      <w:ind w:left="680"/>
    </w:pPr>
    <w:r>
      <w:t>Département de l’économie et de la formation</w:t>
    </w:r>
  </w:p>
  <w:p w:rsidR="003506F9" w:rsidRPr="00C66D8D" w:rsidRDefault="003506F9" w:rsidP="003506F9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>Service de l'enseignement</w:t>
    </w:r>
  </w:p>
  <w:p w:rsidR="003506F9" w:rsidRPr="00D45917" w:rsidRDefault="003506F9" w:rsidP="003506F9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3506F9" w:rsidRPr="007F3FA8" w:rsidRDefault="003506F9" w:rsidP="003506F9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:rsidR="003506F9" w:rsidRDefault="003506F9" w:rsidP="003506F9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21972EB" wp14:editId="455A74C4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4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30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4"/>
  </w:num>
  <w:num w:numId="26">
    <w:abstractNumId w:val="26"/>
  </w:num>
  <w:num w:numId="27">
    <w:abstractNumId w:val="27"/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31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5A16"/>
    <w:rsid w:val="002613D8"/>
    <w:rsid w:val="002667FE"/>
    <w:rsid w:val="00267EB1"/>
    <w:rsid w:val="00277ECB"/>
    <w:rsid w:val="00282235"/>
    <w:rsid w:val="00286A73"/>
    <w:rsid w:val="00296F0E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506F9"/>
    <w:rsid w:val="003509EF"/>
    <w:rsid w:val="00354E53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5D20"/>
    <w:rsid w:val="004123E4"/>
    <w:rsid w:val="0041380B"/>
    <w:rsid w:val="004142CE"/>
    <w:rsid w:val="00442BF9"/>
    <w:rsid w:val="00450359"/>
    <w:rsid w:val="00460ECC"/>
    <w:rsid w:val="00461237"/>
    <w:rsid w:val="0046659C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7D65"/>
    <w:rsid w:val="006449B7"/>
    <w:rsid w:val="00655A4D"/>
    <w:rsid w:val="00656C93"/>
    <w:rsid w:val="00676DE7"/>
    <w:rsid w:val="006822CE"/>
    <w:rsid w:val="0069255F"/>
    <w:rsid w:val="006958EA"/>
    <w:rsid w:val="00697642"/>
    <w:rsid w:val="006A4B86"/>
    <w:rsid w:val="006C1E56"/>
    <w:rsid w:val="006C7301"/>
    <w:rsid w:val="006D1D5E"/>
    <w:rsid w:val="006D41E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3C8F"/>
    <w:rsid w:val="007D3E5F"/>
    <w:rsid w:val="007D7517"/>
    <w:rsid w:val="007E2A10"/>
    <w:rsid w:val="007E4AF0"/>
    <w:rsid w:val="007F0B42"/>
    <w:rsid w:val="007F3FA8"/>
    <w:rsid w:val="0081000F"/>
    <w:rsid w:val="008126EC"/>
    <w:rsid w:val="00816507"/>
    <w:rsid w:val="00816EA1"/>
    <w:rsid w:val="00830FC5"/>
    <w:rsid w:val="00833590"/>
    <w:rsid w:val="00833ED2"/>
    <w:rsid w:val="00844E3C"/>
    <w:rsid w:val="00844E44"/>
    <w:rsid w:val="00851A05"/>
    <w:rsid w:val="00851A5B"/>
    <w:rsid w:val="008633F9"/>
    <w:rsid w:val="00885CE8"/>
    <w:rsid w:val="008931FB"/>
    <w:rsid w:val="008A62F1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1183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955F8"/>
    <w:rsid w:val="009A3569"/>
    <w:rsid w:val="009A5097"/>
    <w:rsid w:val="009A7BBD"/>
    <w:rsid w:val="009B1E73"/>
    <w:rsid w:val="009B3CFC"/>
    <w:rsid w:val="009B4601"/>
    <w:rsid w:val="009C0040"/>
    <w:rsid w:val="009C1C9F"/>
    <w:rsid w:val="009C47C1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12D5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C43B3"/>
    <w:rsid w:val="00AD05D0"/>
    <w:rsid w:val="00AD7AD3"/>
    <w:rsid w:val="00AE01D5"/>
    <w:rsid w:val="00AF0629"/>
    <w:rsid w:val="00AF1EEA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70F89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D00AE9"/>
    <w:rsid w:val="00D020FC"/>
    <w:rsid w:val="00D14513"/>
    <w:rsid w:val="00D16C73"/>
    <w:rsid w:val="00D22E22"/>
    <w:rsid w:val="00D442A1"/>
    <w:rsid w:val="00D45917"/>
    <w:rsid w:val="00D47C53"/>
    <w:rsid w:val="00D56388"/>
    <w:rsid w:val="00D56D1C"/>
    <w:rsid w:val="00D617A3"/>
    <w:rsid w:val="00D658D3"/>
    <w:rsid w:val="00D9169E"/>
    <w:rsid w:val="00D96A85"/>
    <w:rsid w:val="00DB33DB"/>
    <w:rsid w:val="00DB38F8"/>
    <w:rsid w:val="00DB590A"/>
    <w:rsid w:val="00DC314C"/>
    <w:rsid w:val="00DD2CF0"/>
    <w:rsid w:val="00DF1061"/>
    <w:rsid w:val="00E04500"/>
    <w:rsid w:val="00E139B4"/>
    <w:rsid w:val="00E2438B"/>
    <w:rsid w:val="00E24ED7"/>
    <w:rsid w:val="00E25BB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ED5FB8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1</TotalTime>
  <Pages>1</Pages>
  <Words>173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1253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4</cp:revision>
  <cp:lastPrinted>2017-05-15T12:04:00Z</cp:lastPrinted>
  <dcterms:created xsi:type="dcterms:W3CDTF">2017-08-25T12:38:00Z</dcterms:created>
  <dcterms:modified xsi:type="dcterms:W3CDTF">2017-09-14T09:22:00Z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