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ED5FB8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Pr="009E1D3D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bookmarkStart w:id="0" w:name="_GoBack"/>
      <w:bookmarkEnd w:id="0"/>
      <w:r w:rsidRPr="00833ED2">
        <w:rPr>
          <w:rFonts w:asciiTheme="minorHAnsi" w:hAnsiTheme="minorHAnsi"/>
          <w:b/>
          <w:lang w:val="fr-CH"/>
        </w:rPr>
        <w:t>liées au développement durable 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 d’Octodure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Martigny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9-11CO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Nicolas Theux</w:t>
            </w:r>
          </w:p>
        </w:tc>
      </w:tr>
      <w:tr w:rsidR="00CE05E4" w:rsidTr="003509EF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830FC5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027 722 22 42 </w:t>
            </w:r>
            <w:proofErr w:type="gramStart"/>
            <w:r>
              <w:rPr>
                <w:rFonts w:asciiTheme="minorHAnsi" w:hAnsiTheme="minorHAnsi"/>
                <w:lang w:val="fr-CH"/>
              </w:rPr>
              <w:t>direction@comartigny.ch</w:t>
            </w:r>
            <w:proofErr w:type="gramEnd"/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830FC5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Panneaux solaires déposés sur le toit de l’école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Production d’énergie propre et durable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Habitants de la commune de Martigny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Location de m</w:t>
      </w:r>
      <w:r w:rsidRPr="00A512D5">
        <w:rPr>
          <w:rFonts w:asciiTheme="minorHAnsi" w:hAnsiTheme="minorHAnsi"/>
          <w:sz w:val="18"/>
          <w:vertAlign w:val="superscript"/>
          <w:lang w:val="fr-CH"/>
        </w:rPr>
        <w:t>2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Commune de Martigny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Selon brochure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Faites le plein d’énergie. Choisissez-la renouvelable et locale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info@sinergy.ch</w:t>
      </w: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A512D5" w:rsidRDefault="00A512D5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512D5">
        <w:rPr>
          <w:rFonts w:asciiTheme="minorHAnsi" w:hAnsiTheme="minorHAnsi"/>
          <w:sz w:val="18"/>
          <w:lang w:val="fr-CH"/>
        </w:rPr>
        <w:t>Selon brochure</w:t>
      </w:r>
    </w:p>
    <w:p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509EF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41183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>Service de l'enseignement</w:t>
    </w:r>
  </w:p>
  <w:p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1972EB" wp14:editId="455A74C4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0FC5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D52F9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12D5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70F89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6388"/>
    <w:rsid w:val="00D56D1C"/>
    <w:rsid w:val="00D617A3"/>
    <w:rsid w:val="00D658D3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271E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ED5FB8"/>
    <w:rsid w:val="00F05ABD"/>
    <w:rsid w:val="00F127A9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1</TotalTime>
  <Pages>1</Pages>
  <Words>150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1143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4</cp:revision>
  <cp:lastPrinted>2017-05-15T12:04:00Z</cp:lastPrinted>
  <dcterms:created xsi:type="dcterms:W3CDTF">2017-08-25T12:36:00Z</dcterms:created>
  <dcterms:modified xsi:type="dcterms:W3CDTF">2017-09-14T09:22:00Z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