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8" w:rsidRPr="00833ED2" w:rsidRDefault="007501D1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bookmarkStart w:id="0" w:name="_GoBack"/>
      <w:bookmarkEnd w:id="0"/>
      <w:r w:rsidRPr="00833ED2">
        <w:rPr>
          <w:rFonts w:asciiTheme="minorHAnsi" w:hAnsiTheme="minorHAnsi"/>
          <w:b/>
          <w:lang w:val="fr-CH"/>
        </w:rPr>
        <w:t xml:space="preserve">liées au développement </w:t>
      </w:r>
      <w:r w:rsidR="009A5097" w:rsidRPr="00833ED2">
        <w:rPr>
          <w:rFonts w:asciiTheme="minorHAnsi" w:hAnsiTheme="minorHAnsi"/>
          <w:b/>
          <w:lang w:val="fr-CH"/>
        </w:rPr>
        <w:t xml:space="preserve">durable </w:t>
      </w:r>
      <w:r w:rsidRPr="00833ED2">
        <w:rPr>
          <w:rFonts w:asciiTheme="minorHAnsi" w:hAnsiTheme="minorHAnsi"/>
          <w:b/>
          <w:lang w:val="fr-CH"/>
        </w:rPr>
        <w:t>dans l’école</w:t>
      </w:r>
      <w:r w:rsidR="005D46D8" w:rsidRPr="00833ED2">
        <w:rPr>
          <w:rFonts w:asciiTheme="minorHAnsi" w:hAnsiTheme="minorHAnsi"/>
          <w:b/>
          <w:lang w:val="fr-CH"/>
        </w:rPr>
        <w:t xml:space="preserve"> 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Hérens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Euseigne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Cycle 3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Aymon Gérard</w:t>
            </w:r>
          </w:p>
        </w:tc>
      </w:tr>
      <w:tr w:rsidR="00CE05E4" w:rsidTr="00CE7FC5">
        <w:tc>
          <w:tcPr>
            <w:tcW w:w="2268" w:type="dxa"/>
          </w:tcPr>
          <w:p w:rsidR="00CE05E4" w:rsidRDefault="00CE7FC5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027 2812004</w:t>
            </w:r>
          </w:p>
        </w:tc>
      </w:tr>
    </w:tbl>
    <w:p w:rsidR="00187406" w:rsidRDefault="00187406" w:rsidP="00CE7FC5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CE7FC5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DF2ACE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DF2ACE">
        <w:rPr>
          <w:rFonts w:asciiTheme="minorHAnsi" w:hAnsiTheme="minorHAnsi"/>
          <w:sz w:val="18"/>
          <w:lang w:val="fr-CH"/>
        </w:rPr>
        <w:t>Rénovation du CO Hérens</w:t>
      </w:r>
    </w:p>
    <w:p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Améliorer le rendement thermique changer de système de chauffage (pellets)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FE52AF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Fonctionnmeent de l’école et conciergerie</w:t>
      </w: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Intervention d’entreprises pour les rénovations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CE7FC5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Concierge et direction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1,5 mios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Efficience energétique des bâtiment, économie de 40'000.- annuelle grâce à l’isolation, changement de fenêtres et pellets</w:t>
      </w:r>
    </w:p>
    <w:p w:rsidR="008E6908" w:rsidRPr="00AF541F" w:rsidRDefault="008E6908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CE7FC5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CE7FC5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Aucun</w:t>
      </w:r>
    </w:p>
    <w:p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DF2ACE" w:rsidRDefault="00DF2ACE" w:rsidP="00B25EC2">
      <w:pPr>
        <w:pStyle w:val="ACCorps"/>
        <w:spacing w:before="120" w:line="240" w:lineRule="auto"/>
        <w:rPr>
          <w:rFonts w:asciiTheme="minorHAnsi" w:hAnsiTheme="minorHAnsi"/>
          <w:sz w:val="18"/>
          <w:lang w:val="fr-CH"/>
        </w:rPr>
      </w:pPr>
      <w:r w:rsidRPr="00DF2ACE">
        <w:rPr>
          <w:rFonts w:asciiTheme="minorHAnsi" w:hAnsiTheme="minorHAnsi"/>
          <w:sz w:val="18"/>
          <w:lang w:val="fr-CH"/>
        </w:rPr>
        <w:t>Dommage que des panneaux solaires n’ont pas été installés…</w:t>
      </w:r>
    </w:p>
    <w:sectPr w:rsidR="000C0082" w:rsidRPr="00DF2ACE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CE7FC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8609C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5" w:rsidRPr="00E43D81" w:rsidRDefault="00CE7FC5" w:rsidP="00CE7FC5">
    <w:pPr>
      <w:pStyle w:val="ACEn-tte"/>
      <w:tabs>
        <w:tab w:val="left" w:pos="426"/>
      </w:tabs>
      <w:ind w:left="680"/>
    </w:pPr>
    <w:r>
      <w:t>Département de l’économie et de la formation</w:t>
    </w:r>
  </w:p>
  <w:p w:rsidR="00CE7FC5" w:rsidRPr="00C66D8D" w:rsidRDefault="00CE7FC5" w:rsidP="00CE7FC5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CE7FC5" w:rsidRPr="00D45917" w:rsidRDefault="00CE7FC5" w:rsidP="00CE7FC5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CE7FC5" w:rsidRPr="007F3FA8" w:rsidRDefault="00CE7FC5" w:rsidP="00CE7FC5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CE7FC5" w:rsidRDefault="00CE7FC5" w:rsidP="00CE7FC5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9C087FF" wp14:editId="7A2E2A75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5EF6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21E4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655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B590C"/>
    <w:rsid w:val="009C0040"/>
    <w:rsid w:val="009C1C9F"/>
    <w:rsid w:val="009C47C1"/>
    <w:rsid w:val="009E1D3D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CE7FC5"/>
    <w:rsid w:val="00D020FC"/>
    <w:rsid w:val="00D14513"/>
    <w:rsid w:val="00D16C73"/>
    <w:rsid w:val="00D17286"/>
    <w:rsid w:val="00D22E22"/>
    <w:rsid w:val="00D442A1"/>
    <w:rsid w:val="00D45917"/>
    <w:rsid w:val="00D47C53"/>
    <w:rsid w:val="00D56388"/>
    <w:rsid w:val="00D56D1C"/>
    <w:rsid w:val="00D617A3"/>
    <w:rsid w:val="00D658D3"/>
    <w:rsid w:val="00D8609C"/>
    <w:rsid w:val="00D9169E"/>
    <w:rsid w:val="00D96A85"/>
    <w:rsid w:val="00DB33DB"/>
    <w:rsid w:val="00DB38F8"/>
    <w:rsid w:val="00DB590A"/>
    <w:rsid w:val="00DC314C"/>
    <w:rsid w:val="00DD2CF0"/>
    <w:rsid w:val="00DF1061"/>
    <w:rsid w:val="00DF2ACE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7</TotalTime>
  <Pages>1</Pages>
  <Words>165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1251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4</cp:revision>
  <cp:lastPrinted>2017-05-15T12:05:00Z</cp:lastPrinted>
  <dcterms:created xsi:type="dcterms:W3CDTF">2017-05-16T05:36:00Z</dcterms:created>
  <dcterms:modified xsi:type="dcterms:W3CDTF">2017-09-14T07:38:00Z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